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36792" w14:textId="3293D8E1" w:rsidR="00C83945" w:rsidRDefault="00C83945" w:rsidP="00D578FF">
      <w:pPr>
        <w:pStyle w:val="Titel"/>
      </w:pPr>
      <w:r>
        <w:t>G</w:t>
      </w:r>
      <w:r w:rsidR="00D578FF">
        <w:t xml:space="preserve">emeentelijk reglement tot goedkeuring </w:t>
      </w:r>
      <w:r w:rsidR="00627CEB">
        <w:t>van de Code voor infrastructuur</w:t>
      </w:r>
      <w:r w:rsidR="00D578FF">
        <w:t>– en nutswerken langs gemeentewegen</w:t>
      </w:r>
    </w:p>
    <w:p w14:paraId="77592487" w14:textId="77777777" w:rsidR="00C83945" w:rsidRDefault="00C83945" w:rsidP="00C83945">
      <w:pPr>
        <w:pStyle w:val="Beschrijving"/>
      </w:pPr>
      <w:r>
        <w:t>30/11/2016</w:t>
      </w:r>
    </w:p>
    <w:sdt>
      <w:sdtPr>
        <w:rPr>
          <w:rFonts w:ascii="Arial" w:eastAsia="Times New Roman" w:hAnsi="Arial" w:cs="Times New Roman"/>
          <w:color w:val="585849" w:themeColor="text1" w:themeShade="80"/>
          <w:sz w:val="20"/>
          <w:szCs w:val="12"/>
          <w:lang w:val="nl-NL" w:eastAsia="nl-NL"/>
        </w:rPr>
        <w:id w:val="212238983"/>
        <w:docPartObj>
          <w:docPartGallery w:val="Table of Contents"/>
          <w:docPartUnique/>
        </w:docPartObj>
      </w:sdtPr>
      <w:sdtEndPr>
        <w:rPr>
          <w:b/>
          <w:bCs/>
        </w:rPr>
      </w:sdtEndPr>
      <w:sdtContent>
        <w:p w14:paraId="31DB3CBD" w14:textId="77777777" w:rsidR="009D73F8" w:rsidRDefault="009D73F8">
          <w:pPr>
            <w:pStyle w:val="Kopvaninhoudsopgave"/>
          </w:pPr>
          <w:r>
            <w:rPr>
              <w:lang w:val="nl-NL"/>
            </w:rPr>
            <w:t>Inhoud</w:t>
          </w:r>
        </w:p>
        <w:p w14:paraId="2BB5D095" w14:textId="77777777" w:rsidR="00C25078" w:rsidRDefault="009D73F8">
          <w:pPr>
            <w:pStyle w:val="Inhopg1"/>
            <w:tabs>
              <w:tab w:val="right" w:leader="dot" w:pos="8380"/>
            </w:tabs>
            <w:rPr>
              <w:rFonts w:asciiTheme="minorHAnsi" w:eastAsiaTheme="minorEastAsia" w:hAnsiTheme="minorHAnsi" w:cstheme="minorBidi"/>
              <w:noProof/>
              <w:color w:val="auto"/>
              <w:sz w:val="22"/>
              <w:szCs w:val="22"/>
              <w:lang w:eastAsia="nl-BE"/>
            </w:rPr>
          </w:pPr>
          <w:r>
            <w:fldChar w:fldCharType="begin"/>
          </w:r>
          <w:r>
            <w:instrText xml:space="preserve"> TOC \o "1-3" \h \z \u </w:instrText>
          </w:r>
          <w:r>
            <w:fldChar w:fldCharType="separate"/>
          </w:r>
          <w:hyperlink w:anchor="_Toc468916348" w:history="1">
            <w:r w:rsidR="00C25078" w:rsidRPr="00447F27">
              <w:rPr>
                <w:rStyle w:val="Hyperlink"/>
                <w:noProof/>
              </w:rPr>
              <w:t>1 Motivering</w:t>
            </w:r>
            <w:r w:rsidR="00C25078">
              <w:rPr>
                <w:noProof/>
                <w:webHidden/>
              </w:rPr>
              <w:tab/>
            </w:r>
            <w:r w:rsidR="00C25078">
              <w:rPr>
                <w:noProof/>
                <w:webHidden/>
              </w:rPr>
              <w:fldChar w:fldCharType="begin"/>
            </w:r>
            <w:r w:rsidR="00C25078">
              <w:rPr>
                <w:noProof/>
                <w:webHidden/>
              </w:rPr>
              <w:instrText xml:space="preserve"> PAGEREF _Toc468916348 \h </w:instrText>
            </w:r>
            <w:r w:rsidR="00C25078">
              <w:rPr>
                <w:noProof/>
                <w:webHidden/>
              </w:rPr>
            </w:r>
            <w:r w:rsidR="00C25078">
              <w:rPr>
                <w:noProof/>
                <w:webHidden/>
              </w:rPr>
              <w:fldChar w:fldCharType="separate"/>
            </w:r>
            <w:r w:rsidR="00A50ADC">
              <w:rPr>
                <w:noProof/>
                <w:webHidden/>
              </w:rPr>
              <w:t>1</w:t>
            </w:r>
            <w:r w:rsidR="00C25078">
              <w:rPr>
                <w:noProof/>
                <w:webHidden/>
              </w:rPr>
              <w:fldChar w:fldCharType="end"/>
            </w:r>
          </w:hyperlink>
        </w:p>
        <w:p w14:paraId="790FBD97" w14:textId="77777777" w:rsidR="00C25078" w:rsidRDefault="00000000">
          <w:pPr>
            <w:pStyle w:val="Inhopg2"/>
            <w:tabs>
              <w:tab w:val="right" w:leader="dot" w:pos="8380"/>
            </w:tabs>
            <w:rPr>
              <w:rFonts w:asciiTheme="minorHAnsi" w:eastAsiaTheme="minorEastAsia" w:hAnsiTheme="minorHAnsi" w:cstheme="minorBidi"/>
              <w:noProof/>
              <w:color w:val="auto"/>
              <w:sz w:val="22"/>
              <w:szCs w:val="22"/>
              <w:lang w:eastAsia="nl-BE"/>
            </w:rPr>
          </w:pPr>
          <w:hyperlink w:anchor="_Toc468916349" w:history="1">
            <w:r w:rsidR="00C25078" w:rsidRPr="00447F27">
              <w:rPr>
                <w:rStyle w:val="Hyperlink"/>
                <w:noProof/>
              </w:rPr>
              <w:t>1.1 Aanleiding en context</w:t>
            </w:r>
            <w:r w:rsidR="00C25078">
              <w:rPr>
                <w:noProof/>
                <w:webHidden/>
              </w:rPr>
              <w:tab/>
            </w:r>
            <w:r w:rsidR="00C25078">
              <w:rPr>
                <w:noProof/>
                <w:webHidden/>
              </w:rPr>
              <w:fldChar w:fldCharType="begin"/>
            </w:r>
            <w:r w:rsidR="00C25078">
              <w:rPr>
                <w:noProof/>
                <w:webHidden/>
              </w:rPr>
              <w:instrText xml:space="preserve"> PAGEREF _Toc468916349 \h </w:instrText>
            </w:r>
            <w:r w:rsidR="00C25078">
              <w:rPr>
                <w:noProof/>
                <w:webHidden/>
              </w:rPr>
            </w:r>
            <w:r w:rsidR="00C25078">
              <w:rPr>
                <w:noProof/>
                <w:webHidden/>
              </w:rPr>
              <w:fldChar w:fldCharType="separate"/>
            </w:r>
            <w:r w:rsidR="00A50ADC">
              <w:rPr>
                <w:noProof/>
                <w:webHidden/>
              </w:rPr>
              <w:t>1</w:t>
            </w:r>
            <w:r w:rsidR="00C25078">
              <w:rPr>
                <w:noProof/>
                <w:webHidden/>
              </w:rPr>
              <w:fldChar w:fldCharType="end"/>
            </w:r>
          </w:hyperlink>
        </w:p>
        <w:p w14:paraId="6BE94569" w14:textId="77777777" w:rsidR="00C25078" w:rsidRDefault="00000000">
          <w:pPr>
            <w:pStyle w:val="Inhopg2"/>
            <w:tabs>
              <w:tab w:val="right" w:leader="dot" w:pos="8380"/>
            </w:tabs>
            <w:rPr>
              <w:rFonts w:asciiTheme="minorHAnsi" w:eastAsiaTheme="minorEastAsia" w:hAnsiTheme="minorHAnsi" w:cstheme="minorBidi"/>
              <w:noProof/>
              <w:color w:val="auto"/>
              <w:sz w:val="22"/>
              <w:szCs w:val="22"/>
              <w:lang w:eastAsia="nl-BE"/>
            </w:rPr>
          </w:pPr>
          <w:hyperlink w:anchor="_Toc468916350" w:history="1">
            <w:r w:rsidR="00C25078" w:rsidRPr="00447F27">
              <w:rPr>
                <w:rStyle w:val="Hyperlink"/>
                <w:noProof/>
              </w:rPr>
              <w:t>1.2 Juridische grond en relevante regelgeving</w:t>
            </w:r>
            <w:r w:rsidR="00C25078">
              <w:rPr>
                <w:noProof/>
                <w:webHidden/>
              </w:rPr>
              <w:tab/>
            </w:r>
            <w:r w:rsidR="00C25078">
              <w:rPr>
                <w:noProof/>
                <w:webHidden/>
              </w:rPr>
              <w:fldChar w:fldCharType="begin"/>
            </w:r>
            <w:r w:rsidR="00C25078">
              <w:rPr>
                <w:noProof/>
                <w:webHidden/>
              </w:rPr>
              <w:instrText xml:space="preserve"> PAGEREF _Toc468916350 \h </w:instrText>
            </w:r>
            <w:r w:rsidR="00C25078">
              <w:rPr>
                <w:noProof/>
                <w:webHidden/>
              </w:rPr>
            </w:r>
            <w:r w:rsidR="00C25078">
              <w:rPr>
                <w:noProof/>
                <w:webHidden/>
              </w:rPr>
              <w:fldChar w:fldCharType="separate"/>
            </w:r>
            <w:r w:rsidR="00A50ADC">
              <w:rPr>
                <w:noProof/>
                <w:webHidden/>
              </w:rPr>
              <w:t>1</w:t>
            </w:r>
            <w:r w:rsidR="00C25078">
              <w:rPr>
                <w:noProof/>
                <w:webHidden/>
              </w:rPr>
              <w:fldChar w:fldCharType="end"/>
            </w:r>
          </w:hyperlink>
        </w:p>
        <w:p w14:paraId="6F18BB36" w14:textId="77777777" w:rsidR="00C25078" w:rsidRDefault="00000000">
          <w:pPr>
            <w:pStyle w:val="Inhopg2"/>
            <w:tabs>
              <w:tab w:val="right" w:leader="dot" w:pos="8380"/>
            </w:tabs>
            <w:rPr>
              <w:rFonts w:asciiTheme="minorHAnsi" w:eastAsiaTheme="minorEastAsia" w:hAnsiTheme="minorHAnsi" w:cstheme="minorBidi"/>
              <w:noProof/>
              <w:color w:val="auto"/>
              <w:sz w:val="22"/>
              <w:szCs w:val="22"/>
              <w:lang w:eastAsia="nl-BE"/>
            </w:rPr>
          </w:pPr>
          <w:hyperlink w:anchor="_Toc468916351" w:history="1">
            <w:r w:rsidR="00C25078" w:rsidRPr="00447F27">
              <w:rPr>
                <w:rStyle w:val="Hyperlink"/>
                <w:noProof/>
              </w:rPr>
              <w:t>1.3 Argumentatie</w:t>
            </w:r>
            <w:r w:rsidR="00C25078">
              <w:rPr>
                <w:noProof/>
                <w:webHidden/>
              </w:rPr>
              <w:tab/>
            </w:r>
            <w:r w:rsidR="00C25078">
              <w:rPr>
                <w:noProof/>
                <w:webHidden/>
              </w:rPr>
              <w:fldChar w:fldCharType="begin"/>
            </w:r>
            <w:r w:rsidR="00C25078">
              <w:rPr>
                <w:noProof/>
                <w:webHidden/>
              </w:rPr>
              <w:instrText xml:space="preserve"> PAGEREF _Toc468916351 \h </w:instrText>
            </w:r>
            <w:r w:rsidR="00C25078">
              <w:rPr>
                <w:noProof/>
                <w:webHidden/>
              </w:rPr>
            </w:r>
            <w:r w:rsidR="00C25078">
              <w:rPr>
                <w:noProof/>
                <w:webHidden/>
              </w:rPr>
              <w:fldChar w:fldCharType="separate"/>
            </w:r>
            <w:r w:rsidR="00A50ADC">
              <w:rPr>
                <w:noProof/>
                <w:webHidden/>
              </w:rPr>
              <w:t>2</w:t>
            </w:r>
            <w:r w:rsidR="00C25078">
              <w:rPr>
                <w:noProof/>
                <w:webHidden/>
              </w:rPr>
              <w:fldChar w:fldCharType="end"/>
            </w:r>
          </w:hyperlink>
        </w:p>
        <w:p w14:paraId="22D30061" w14:textId="77777777" w:rsidR="00C25078" w:rsidRDefault="00000000">
          <w:pPr>
            <w:pStyle w:val="Inhopg2"/>
            <w:tabs>
              <w:tab w:val="right" w:leader="dot" w:pos="8380"/>
            </w:tabs>
            <w:rPr>
              <w:rFonts w:asciiTheme="minorHAnsi" w:eastAsiaTheme="minorEastAsia" w:hAnsiTheme="minorHAnsi" w:cstheme="minorBidi"/>
              <w:noProof/>
              <w:color w:val="auto"/>
              <w:sz w:val="22"/>
              <w:szCs w:val="22"/>
              <w:lang w:eastAsia="nl-BE"/>
            </w:rPr>
          </w:pPr>
          <w:hyperlink w:anchor="_Toc468916352" w:history="1">
            <w:r w:rsidR="00C25078" w:rsidRPr="00447F27">
              <w:rPr>
                <w:rStyle w:val="Hyperlink"/>
                <w:noProof/>
              </w:rPr>
              <w:t>1.4 Financiële gevolgen en gevolgen voor het personeelsbestand</w:t>
            </w:r>
            <w:r w:rsidR="00C25078">
              <w:rPr>
                <w:noProof/>
                <w:webHidden/>
              </w:rPr>
              <w:tab/>
            </w:r>
            <w:r w:rsidR="00C25078">
              <w:rPr>
                <w:noProof/>
                <w:webHidden/>
              </w:rPr>
              <w:fldChar w:fldCharType="begin"/>
            </w:r>
            <w:r w:rsidR="00C25078">
              <w:rPr>
                <w:noProof/>
                <w:webHidden/>
              </w:rPr>
              <w:instrText xml:space="preserve"> PAGEREF _Toc468916352 \h </w:instrText>
            </w:r>
            <w:r w:rsidR="00C25078">
              <w:rPr>
                <w:noProof/>
                <w:webHidden/>
              </w:rPr>
            </w:r>
            <w:r w:rsidR="00C25078">
              <w:rPr>
                <w:noProof/>
                <w:webHidden/>
              </w:rPr>
              <w:fldChar w:fldCharType="separate"/>
            </w:r>
            <w:r w:rsidR="00A50ADC">
              <w:rPr>
                <w:noProof/>
                <w:webHidden/>
              </w:rPr>
              <w:t>3</w:t>
            </w:r>
            <w:r w:rsidR="00C25078">
              <w:rPr>
                <w:noProof/>
                <w:webHidden/>
              </w:rPr>
              <w:fldChar w:fldCharType="end"/>
            </w:r>
          </w:hyperlink>
        </w:p>
        <w:p w14:paraId="13C24329" w14:textId="77777777" w:rsidR="00C25078" w:rsidRDefault="00000000">
          <w:pPr>
            <w:pStyle w:val="Inhopg1"/>
            <w:tabs>
              <w:tab w:val="right" w:leader="dot" w:pos="8380"/>
            </w:tabs>
            <w:rPr>
              <w:rFonts w:asciiTheme="minorHAnsi" w:eastAsiaTheme="minorEastAsia" w:hAnsiTheme="minorHAnsi" w:cstheme="minorBidi"/>
              <w:noProof/>
              <w:color w:val="auto"/>
              <w:sz w:val="22"/>
              <w:szCs w:val="22"/>
              <w:lang w:eastAsia="nl-BE"/>
            </w:rPr>
          </w:pPr>
          <w:hyperlink w:anchor="_Toc468916353" w:history="1">
            <w:r w:rsidR="00C25078" w:rsidRPr="00447F27">
              <w:rPr>
                <w:rStyle w:val="Hyperlink"/>
                <w:noProof/>
              </w:rPr>
              <w:t>2 Besluit</w:t>
            </w:r>
            <w:r w:rsidR="00C25078">
              <w:rPr>
                <w:noProof/>
                <w:webHidden/>
              </w:rPr>
              <w:tab/>
            </w:r>
            <w:r w:rsidR="00C25078">
              <w:rPr>
                <w:noProof/>
                <w:webHidden/>
              </w:rPr>
              <w:fldChar w:fldCharType="begin"/>
            </w:r>
            <w:r w:rsidR="00C25078">
              <w:rPr>
                <w:noProof/>
                <w:webHidden/>
              </w:rPr>
              <w:instrText xml:space="preserve"> PAGEREF _Toc468916353 \h </w:instrText>
            </w:r>
            <w:r w:rsidR="00C25078">
              <w:rPr>
                <w:noProof/>
                <w:webHidden/>
              </w:rPr>
            </w:r>
            <w:r w:rsidR="00C25078">
              <w:rPr>
                <w:noProof/>
                <w:webHidden/>
              </w:rPr>
              <w:fldChar w:fldCharType="separate"/>
            </w:r>
            <w:r w:rsidR="00A50ADC">
              <w:rPr>
                <w:noProof/>
                <w:webHidden/>
              </w:rPr>
              <w:t>3</w:t>
            </w:r>
            <w:r w:rsidR="00C25078">
              <w:rPr>
                <w:noProof/>
                <w:webHidden/>
              </w:rPr>
              <w:fldChar w:fldCharType="end"/>
            </w:r>
          </w:hyperlink>
        </w:p>
        <w:p w14:paraId="1E973F08" w14:textId="77777777" w:rsidR="00C25078" w:rsidRDefault="00000000">
          <w:pPr>
            <w:pStyle w:val="Inhopg1"/>
            <w:tabs>
              <w:tab w:val="right" w:leader="dot" w:pos="8380"/>
            </w:tabs>
            <w:rPr>
              <w:rFonts w:asciiTheme="minorHAnsi" w:eastAsiaTheme="minorEastAsia" w:hAnsiTheme="minorHAnsi" w:cstheme="minorBidi"/>
              <w:noProof/>
              <w:color w:val="auto"/>
              <w:sz w:val="22"/>
              <w:szCs w:val="22"/>
              <w:lang w:eastAsia="nl-BE"/>
            </w:rPr>
          </w:pPr>
          <w:hyperlink w:anchor="_Toc468916354" w:history="1">
            <w:r w:rsidR="00C25078" w:rsidRPr="00447F27">
              <w:rPr>
                <w:rStyle w:val="Hyperlink"/>
                <w:noProof/>
              </w:rPr>
              <w:t>3 Bijlage</w:t>
            </w:r>
            <w:r w:rsidR="00C25078">
              <w:rPr>
                <w:noProof/>
                <w:webHidden/>
              </w:rPr>
              <w:tab/>
            </w:r>
            <w:r w:rsidR="00C25078">
              <w:rPr>
                <w:noProof/>
                <w:webHidden/>
              </w:rPr>
              <w:fldChar w:fldCharType="begin"/>
            </w:r>
            <w:r w:rsidR="00C25078">
              <w:rPr>
                <w:noProof/>
                <w:webHidden/>
              </w:rPr>
              <w:instrText xml:space="preserve"> PAGEREF _Toc468916354 \h </w:instrText>
            </w:r>
            <w:r w:rsidR="00C25078">
              <w:rPr>
                <w:noProof/>
                <w:webHidden/>
              </w:rPr>
            </w:r>
            <w:r w:rsidR="00C25078">
              <w:rPr>
                <w:noProof/>
                <w:webHidden/>
              </w:rPr>
              <w:fldChar w:fldCharType="separate"/>
            </w:r>
            <w:r w:rsidR="00A50ADC">
              <w:rPr>
                <w:noProof/>
                <w:webHidden/>
              </w:rPr>
              <w:t>4</w:t>
            </w:r>
            <w:r w:rsidR="00C25078">
              <w:rPr>
                <w:noProof/>
                <w:webHidden/>
              </w:rPr>
              <w:fldChar w:fldCharType="end"/>
            </w:r>
          </w:hyperlink>
        </w:p>
        <w:p w14:paraId="68C24691" w14:textId="77777777" w:rsidR="009D73F8" w:rsidRDefault="009D73F8">
          <w:r>
            <w:rPr>
              <w:b/>
              <w:bCs/>
              <w:lang w:val="nl-NL"/>
            </w:rPr>
            <w:fldChar w:fldCharType="end"/>
          </w:r>
        </w:p>
      </w:sdtContent>
    </w:sdt>
    <w:p w14:paraId="001A0AFC" w14:textId="77777777" w:rsidR="009D73F8" w:rsidRPr="009D73F8" w:rsidRDefault="009D73F8" w:rsidP="009D73F8"/>
    <w:p w14:paraId="02242504" w14:textId="77777777" w:rsidR="00C83945" w:rsidRDefault="009D73F8" w:rsidP="009D73F8">
      <w:pPr>
        <w:pStyle w:val="Kop1"/>
      </w:pPr>
      <w:bookmarkStart w:id="0" w:name="_Toc468916348"/>
      <w:r>
        <w:t>Motivering</w:t>
      </w:r>
      <w:bookmarkEnd w:id="0"/>
    </w:p>
    <w:p w14:paraId="3FACB829" w14:textId="77777777" w:rsidR="009D73F8" w:rsidRDefault="009D73F8" w:rsidP="009D73F8">
      <w:pPr>
        <w:pStyle w:val="Kop2"/>
      </w:pPr>
      <w:bookmarkStart w:id="1" w:name="_Toc468916349"/>
      <w:r>
        <w:t>Aanleiding en context</w:t>
      </w:r>
      <w:bookmarkEnd w:id="1"/>
    </w:p>
    <w:p w14:paraId="6021DD77" w14:textId="77777777" w:rsidR="00473E30" w:rsidRDefault="00473E30" w:rsidP="00473E30">
      <w:pPr>
        <w:jc w:val="both"/>
      </w:pPr>
    </w:p>
    <w:p w14:paraId="0E39FD51" w14:textId="523EF43C" w:rsidR="00473E30" w:rsidRDefault="00481579" w:rsidP="00A5367E">
      <w:pPr>
        <w:jc w:val="both"/>
      </w:pPr>
      <w:r>
        <w:t>De gemeente</w:t>
      </w:r>
      <w:r w:rsidR="00473E30">
        <w:t xml:space="preserve"> en netwerkbeheerders zijn partners bij de aanleg van infrastructuur in het gemeentelijk openbaar domein. Gemeentewerken en nutswerken en nutswerken onderling vergen continu afstemming en overleg. </w:t>
      </w:r>
    </w:p>
    <w:p w14:paraId="61B7D328" w14:textId="77777777" w:rsidR="009D73F8" w:rsidRDefault="00C74FF3" w:rsidP="00A5367E">
      <w:pPr>
        <w:jc w:val="both"/>
      </w:pPr>
      <w:r>
        <w:t>In 2001 stelden de Vlaamse R</w:t>
      </w:r>
      <w:r w:rsidR="00961899" w:rsidRPr="00961899">
        <w:t xml:space="preserve">aad </w:t>
      </w:r>
      <w:r w:rsidR="00473E30">
        <w:t>van</w:t>
      </w:r>
      <w:r w:rsidR="00961899" w:rsidRPr="00961899">
        <w:t xml:space="preserve"> </w:t>
      </w:r>
      <w:r>
        <w:t>N</w:t>
      </w:r>
      <w:r w:rsidR="00473E30">
        <w:t>etwerkbeheerders</w:t>
      </w:r>
      <w:r w:rsidR="00961899" w:rsidRPr="00961899">
        <w:t xml:space="preserve"> (VRN) en de </w:t>
      </w:r>
      <w:r>
        <w:t>Vereniging van Vlaamse Steden en Gemeenten (</w:t>
      </w:r>
      <w:r w:rsidR="00961899" w:rsidRPr="00961899">
        <w:t>VVSG</w:t>
      </w:r>
      <w:r>
        <w:t>)</w:t>
      </w:r>
      <w:r w:rsidR="00961899" w:rsidRPr="00961899">
        <w:t xml:space="preserve"> een code voor infrastructuur - en nutswerken langs gemeentewegen op met afspraken tussen de nutsbedrijven en gemeenten voor werken in het openbaar domein. Ondertussen groeide vanuit de ervaringen op het terrein de vraag naar actualisatie van de code. Zo worden niet alle doelstellingen (</w:t>
      </w:r>
      <w:proofErr w:type="spellStart"/>
      <w:r w:rsidR="00961899" w:rsidRPr="00961899">
        <w:t>oa</w:t>
      </w:r>
      <w:proofErr w:type="spellEnd"/>
      <w:r w:rsidR="00961899" w:rsidRPr="00961899">
        <w:t xml:space="preserve"> kwaliteitsvol herstel, klachtenbehandeling, communicatie) voldoende gehaald. Er is</w:t>
      </w:r>
      <w:r>
        <w:t xml:space="preserve"> ook</w:t>
      </w:r>
      <w:r w:rsidR="00961899" w:rsidRPr="00961899">
        <w:t xml:space="preserve"> nood aan betere afdwingbaarheid. De ervaring en vraag naar het ‘minder hinder’ concept nam toe. Er ontstonden digitale tools (KLIP, KLIM, GIPOD, …) die de afspraken uit de code kunnen ondersteunen.</w:t>
      </w:r>
    </w:p>
    <w:p w14:paraId="642C915A" w14:textId="4523440E" w:rsidR="00C74FF3" w:rsidRDefault="00C74FF3" w:rsidP="00A5367E">
      <w:pPr>
        <w:jc w:val="both"/>
      </w:pPr>
      <w:r>
        <w:t xml:space="preserve">Daarom </w:t>
      </w:r>
      <w:r w:rsidR="00A5367E">
        <w:t>actualiseerden</w:t>
      </w:r>
      <w:r>
        <w:t xml:space="preserve"> de VVSG en </w:t>
      </w:r>
      <w:r w:rsidR="00A5367E">
        <w:t xml:space="preserve">de </w:t>
      </w:r>
      <w:r>
        <w:t>VRN de code van 2001</w:t>
      </w:r>
      <w:r w:rsidR="00A5367E">
        <w:t xml:space="preserve">. </w:t>
      </w:r>
      <w:r>
        <w:t xml:space="preserve"> </w:t>
      </w:r>
    </w:p>
    <w:p w14:paraId="1CD11226" w14:textId="77777777" w:rsidR="009D73F8" w:rsidRDefault="00D578FF" w:rsidP="009D73F8">
      <w:r>
        <w:t xml:space="preserve"> </w:t>
      </w:r>
    </w:p>
    <w:p w14:paraId="1BB1F73A" w14:textId="77777777" w:rsidR="00195D4C" w:rsidRDefault="00C83945" w:rsidP="009D73F8">
      <w:pPr>
        <w:pStyle w:val="Kop2"/>
      </w:pPr>
      <w:bookmarkStart w:id="2" w:name="_Toc468916350"/>
      <w:r>
        <w:t>Juridische grond</w:t>
      </w:r>
      <w:r w:rsidR="009D73F8">
        <w:t xml:space="preserve"> en </w:t>
      </w:r>
      <w:r w:rsidR="002B40F6">
        <w:t xml:space="preserve">relevante </w:t>
      </w:r>
      <w:r w:rsidR="009D73F8">
        <w:t>regelgeving</w:t>
      </w:r>
      <w:bookmarkEnd w:id="2"/>
    </w:p>
    <w:p w14:paraId="3DCF6EA4" w14:textId="77777777" w:rsidR="00A377A5" w:rsidRDefault="00A377A5" w:rsidP="00773B44">
      <w:pPr>
        <w:jc w:val="both"/>
      </w:pPr>
    </w:p>
    <w:p w14:paraId="1566211F" w14:textId="69F02040" w:rsidR="004E4325" w:rsidRDefault="000F32AB" w:rsidP="00773B44">
      <w:pPr>
        <w:jc w:val="both"/>
      </w:pPr>
      <w:r>
        <w:t>De</w:t>
      </w:r>
      <w:r w:rsidR="00520836" w:rsidRPr="00520836">
        <w:t xml:space="preserve"> </w:t>
      </w:r>
      <w:r>
        <w:t>N</w:t>
      </w:r>
      <w:r w:rsidR="005E1593">
        <w:t xml:space="preserve">ieuwe </w:t>
      </w:r>
      <w:r>
        <w:t>G</w:t>
      </w:r>
      <w:r w:rsidR="00520836" w:rsidRPr="00520836">
        <w:t xml:space="preserve">emeentewet </w:t>
      </w:r>
      <w:r>
        <w:t>onder andere</w:t>
      </w:r>
      <w:r w:rsidR="00520836">
        <w:t xml:space="preserve"> </w:t>
      </w:r>
      <w:r w:rsidR="00520836" w:rsidRPr="005E1593">
        <w:t>artikel</w:t>
      </w:r>
      <w:r w:rsidR="004E4325" w:rsidRPr="005E1593">
        <w:t xml:space="preserve"> </w:t>
      </w:r>
      <w:r w:rsidR="00520836" w:rsidRPr="005E1593">
        <w:t>119</w:t>
      </w:r>
      <w:r w:rsidR="00EB2A05" w:rsidRPr="005E1593">
        <w:t xml:space="preserve"> en</w:t>
      </w:r>
      <w:r w:rsidR="00EB2A05">
        <w:t xml:space="preserve"> artikel 135</w:t>
      </w:r>
      <w:r w:rsidR="00520836">
        <w:t>.</w:t>
      </w:r>
    </w:p>
    <w:p w14:paraId="0A116CD2" w14:textId="77777777" w:rsidR="004E4325" w:rsidRDefault="004E4325" w:rsidP="00773B44">
      <w:pPr>
        <w:jc w:val="both"/>
      </w:pPr>
    </w:p>
    <w:p w14:paraId="59885D80" w14:textId="3FE24B92" w:rsidR="00C83945" w:rsidRDefault="000F32AB" w:rsidP="00773B44">
      <w:pPr>
        <w:jc w:val="both"/>
      </w:pPr>
      <w:r>
        <w:lastRenderedPageBreak/>
        <w:t>Het</w:t>
      </w:r>
      <w:r w:rsidR="004E4325">
        <w:t xml:space="preserve"> </w:t>
      </w:r>
      <w:r w:rsidR="00E22BC6">
        <w:t>Decreet Lokaal Bestuur</w:t>
      </w:r>
      <w:r>
        <w:t>: onder andere</w:t>
      </w:r>
      <w:r w:rsidR="001444A1">
        <w:t xml:space="preserve"> artikel 2, artikel </w:t>
      </w:r>
      <w:r w:rsidR="00E22BC6">
        <w:t>40</w:t>
      </w:r>
      <w:r w:rsidR="001444A1">
        <w:t xml:space="preserve">, artikel </w:t>
      </w:r>
      <w:r w:rsidR="00E22BC6">
        <w:t>41</w:t>
      </w:r>
      <w:r w:rsidR="001444A1">
        <w:t xml:space="preserve">, </w:t>
      </w:r>
      <w:r w:rsidR="005A7503">
        <w:t xml:space="preserve">artikel </w:t>
      </w:r>
      <w:r w:rsidR="00E22BC6">
        <w:t xml:space="preserve">56 </w:t>
      </w:r>
      <w:r w:rsidR="005A7503">
        <w:t xml:space="preserve">en </w:t>
      </w:r>
      <w:r w:rsidR="00E22BC6">
        <w:t>57</w:t>
      </w:r>
      <w:r w:rsidR="005A7503">
        <w:t xml:space="preserve">, artikel </w:t>
      </w:r>
      <w:r w:rsidR="00E22BC6">
        <w:t>63</w:t>
      </w:r>
      <w:r w:rsidR="005A7503">
        <w:t xml:space="preserve">, </w:t>
      </w:r>
      <w:r w:rsidR="001444A1">
        <w:t xml:space="preserve">artikel </w:t>
      </w:r>
      <w:r w:rsidR="00E22BC6">
        <w:t>295</w:t>
      </w:r>
      <w:r w:rsidR="002B40F6">
        <w:t>.</w:t>
      </w:r>
    </w:p>
    <w:p w14:paraId="698A6328" w14:textId="79CC638B" w:rsidR="00E22BC6" w:rsidRDefault="00E22BC6" w:rsidP="00773B44">
      <w:pPr>
        <w:jc w:val="both"/>
      </w:pPr>
    </w:p>
    <w:p w14:paraId="3113B3B9" w14:textId="52BE9A9C" w:rsidR="00E22BC6" w:rsidRDefault="00E22BC6" w:rsidP="00773B44">
      <w:pPr>
        <w:jc w:val="both"/>
      </w:pPr>
      <w:r>
        <w:t>Het Gemeentewegendecreet, artikel 34, 36 en 38</w:t>
      </w:r>
    </w:p>
    <w:p w14:paraId="59D468D0" w14:textId="77777777" w:rsidR="00A377A5" w:rsidRDefault="00A377A5" w:rsidP="00773B44">
      <w:pPr>
        <w:jc w:val="both"/>
      </w:pPr>
    </w:p>
    <w:p w14:paraId="04C08E90" w14:textId="5EE503E7" w:rsidR="005E1593" w:rsidRDefault="005E1593" w:rsidP="00773B44">
      <w:pPr>
        <w:jc w:val="both"/>
      </w:pPr>
      <w:r w:rsidRPr="00DB7E0C">
        <w:t xml:space="preserve">Code voor infrastructuur– en nutswerken langs gemeentewegen van 2001, goedgekeurd door de gemeenteraad van </w:t>
      </w:r>
      <w:proofErr w:type="spellStart"/>
      <w:r w:rsidRPr="005E1593">
        <w:rPr>
          <w:highlight w:val="yellow"/>
        </w:rPr>
        <w:t>dd</w:t>
      </w:r>
      <w:proofErr w:type="spellEnd"/>
      <w:r w:rsidRPr="005E1593">
        <w:rPr>
          <w:highlight w:val="yellow"/>
        </w:rPr>
        <w:t>/mm/</w:t>
      </w:r>
      <w:proofErr w:type="spellStart"/>
      <w:r w:rsidRPr="005E1593">
        <w:rPr>
          <w:highlight w:val="yellow"/>
        </w:rPr>
        <w:t>jjjj</w:t>
      </w:r>
      <w:proofErr w:type="spellEnd"/>
      <w:r w:rsidR="00DB7E0C">
        <w:t xml:space="preserve"> [</w:t>
      </w:r>
      <w:r w:rsidR="00DB7E0C" w:rsidRPr="00DB7E0C">
        <w:rPr>
          <w:highlight w:val="yellow"/>
        </w:rPr>
        <w:t xml:space="preserve">alleen indien de gemeente deze code </w:t>
      </w:r>
      <w:r w:rsidR="00914CD1">
        <w:rPr>
          <w:highlight w:val="yellow"/>
        </w:rPr>
        <w:t xml:space="preserve">van 2001 </w:t>
      </w:r>
      <w:r w:rsidR="00DB7E0C" w:rsidRPr="00DB7E0C">
        <w:rPr>
          <w:highlight w:val="yellow"/>
        </w:rPr>
        <w:t>of een andere code  goedkeurde</w:t>
      </w:r>
      <w:r w:rsidR="00914CD1">
        <w:t xml:space="preserve"> – </w:t>
      </w:r>
      <w:hyperlink r:id="rId11" w:history="1">
        <w:r w:rsidR="002E095B" w:rsidRPr="00204340">
          <w:rPr>
            <w:rStyle w:val="Hyperlink"/>
            <w:highlight w:val="yellow"/>
          </w:rPr>
          <w:t>hier</w:t>
        </w:r>
      </w:hyperlink>
      <w:r w:rsidR="002E095B" w:rsidRPr="005C27B1">
        <w:rPr>
          <w:highlight w:val="yellow"/>
        </w:rPr>
        <w:t xml:space="preserve"> vindt u</w:t>
      </w:r>
      <w:r w:rsidR="00914CD1" w:rsidRPr="005C27B1">
        <w:rPr>
          <w:highlight w:val="yellow"/>
        </w:rPr>
        <w:t xml:space="preserve"> de tabel met gemeenten en nutsbedrijven die </w:t>
      </w:r>
      <w:r w:rsidR="002E095B" w:rsidRPr="005C27B1">
        <w:rPr>
          <w:highlight w:val="yellow"/>
        </w:rPr>
        <w:t>de code in 2001 goedkeurden</w:t>
      </w:r>
      <w:r w:rsidR="00DB7E0C">
        <w:t xml:space="preserve">] </w:t>
      </w:r>
    </w:p>
    <w:p w14:paraId="5F77CD97" w14:textId="77777777" w:rsidR="002B40F6" w:rsidRDefault="002B40F6" w:rsidP="00773B44">
      <w:pPr>
        <w:jc w:val="both"/>
      </w:pPr>
    </w:p>
    <w:p w14:paraId="00C6A3ED" w14:textId="77777777" w:rsidR="00C83945" w:rsidRDefault="00C83945" w:rsidP="009D73F8">
      <w:pPr>
        <w:pStyle w:val="Kop2"/>
      </w:pPr>
      <w:bookmarkStart w:id="3" w:name="_Toc468916351"/>
      <w:r>
        <w:t>Argumentatie</w:t>
      </w:r>
      <w:bookmarkEnd w:id="3"/>
    </w:p>
    <w:p w14:paraId="5F8B6F3F" w14:textId="77777777" w:rsidR="00C83945" w:rsidRDefault="00C83945" w:rsidP="00C83945"/>
    <w:p w14:paraId="46132E2C" w14:textId="66019DFF" w:rsidR="005C27B1" w:rsidRDefault="005C27B1" w:rsidP="007F1A14">
      <w:pPr>
        <w:jc w:val="both"/>
      </w:pPr>
      <w:r>
        <w:t xml:space="preserve">Deze code wil zorgen voor </w:t>
      </w:r>
      <w:r w:rsidRPr="005C27B1">
        <w:t>duurzaam beheer en inrichting van het openbaar domein en van de ondergrondse- en bovengrondse infrastructuur;</w:t>
      </w:r>
      <w:r>
        <w:t xml:space="preserve"> </w:t>
      </w:r>
      <w:r w:rsidRPr="005C27B1">
        <w:t>kwaliteitsvolle uitvoering van werken (inclusief puntwerken) in het openbaar dome</w:t>
      </w:r>
      <w:r>
        <w:t xml:space="preserve">in; een goed herstel van </w:t>
      </w:r>
      <w:r w:rsidR="007F1A14">
        <w:t>het openbaar domein</w:t>
      </w:r>
      <w:r>
        <w:t xml:space="preserve"> na nutswerken; een betere afstemming van werken; een betere communicatie; aandacht voor omwonenden en (zwakke) weggebruikers en een performante opvolging </w:t>
      </w:r>
      <w:r w:rsidR="00F42BE5">
        <w:t>voor meldingen en klachten</w:t>
      </w:r>
      <w:r>
        <w:t xml:space="preserve">. </w:t>
      </w:r>
    </w:p>
    <w:p w14:paraId="5202329A" w14:textId="77777777" w:rsidR="005C27B1" w:rsidRDefault="005C27B1" w:rsidP="007F1A14">
      <w:pPr>
        <w:jc w:val="both"/>
      </w:pPr>
    </w:p>
    <w:p w14:paraId="395C2439" w14:textId="7B66D4AC" w:rsidR="005C27B1" w:rsidRDefault="005C27B1" w:rsidP="007F1A14">
      <w:pPr>
        <w:jc w:val="both"/>
      </w:pPr>
      <w:r>
        <w:t xml:space="preserve">In de code staan afspraken over de handhaving ervan. </w:t>
      </w:r>
    </w:p>
    <w:p w14:paraId="07C52E2A" w14:textId="77777777" w:rsidR="00F42BE5" w:rsidRDefault="00F42BE5" w:rsidP="007F1A14">
      <w:pPr>
        <w:jc w:val="both"/>
      </w:pPr>
    </w:p>
    <w:p w14:paraId="1C6FA3D8" w14:textId="135B252F" w:rsidR="00F42BE5" w:rsidRDefault="00F42BE5" w:rsidP="007F1A14">
      <w:pPr>
        <w:jc w:val="both"/>
      </w:pPr>
      <w:r>
        <w:t>Bij het opstellen van deze code werd ernaar gestreefd om een behoorlijk bestuur door de overheid en minimale hinder voor de burger zoveel mogelijk te associëren met een goede</w:t>
      </w:r>
    </w:p>
    <w:p w14:paraId="01ED4534" w14:textId="53BC1DE5" w:rsidR="00F42BE5" w:rsidRDefault="00F42BE5" w:rsidP="007F1A14">
      <w:pPr>
        <w:jc w:val="both"/>
      </w:pPr>
      <w:r>
        <w:t xml:space="preserve">dienstverlening aan de </w:t>
      </w:r>
      <w:r w:rsidR="00507EB3">
        <w:t>klanten van de nutsbedrijven.</w:t>
      </w:r>
    </w:p>
    <w:p w14:paraId="2F64943E" w14:textId="77777777" w:rsidR="00F42BE5" w:rsidRDefault="00F42BE5" w:rsidP="007F1A14">
      <w:pPr>
        <w:jc w:val="both"/>
      </w:pPr>
    </w:p>
    <w:p w14:paraId="5AB961D5" w14:textId="47DE593D" w:rsidR="00F42BE5" w:rsidRDefault="00F42BE5" w:rsidP="007F1A14">
      <w:pPr>
        <w:jc w:val="both"/>
      </w:pPr>
      <w:r>
        <w:t xml:space="preserve">Deze code kwam tot stand na intensieve besprekingen tussen een delegatie van nutsbedrijven, een delegatie van gemeenten (van klein tot groot), de Vlaamse Raad van Netwerkbeheerders, de VVSG, </w:t>
      </w:r>
      <w:proofErr w:type="spellStart"/>
      <w:r>
        <w:t>TedeWest</w:t>
      </w:r>
      <w:proofErr w:type="spellEnd"/>
      <w:r>
        <w:t xml:space="preserve"> en </w:t>
      </w:r>
      <w:proofErr w:type="spellStart"/>
      <w:r>
        <w:t>Igemo</w:t>
      </w:r>
      <w:proofErr w:type="spellEnd"/>
      <w:r>
        <w:t xml:space="preserve">. </w:t>
      </w:r>
    </w:p>
    <w:p w14:paraId="1095BF58" w14:textId="77777777" w:rsidR="00F42BE5" w:rsidRDefault="00F42BE5" w:rsidP="007F1A14">
      <w:pPr>
        <w:jc w:val="both"/>
      </w:pPr>
    </w:p>
    <w:p w14:paraId="508C4C6E" w14:textId="77777777" w:rsidR="00F42BE5" w:rsidRDefault="00F42BE5" w:rsidP="007F1A14">
      <w:pPr>
        <w:jc w:val="both"/>
      </w:pPr>
      <w:r>
        <w:t xml:space="preserve">De VVSG roept alle gemeenten en nutsbedrijven op om deze code te onderschrijven. </w:t>
      </w:r>
    </w:p>
    <w:p w14:paraId="3BC004FE" w14:textId="77777777" w:rsidR="00F42BE5" w:rsidRDefault="00F42BE5" w:rsidP="007F1A14">
      <w:pPr>
        <w:jc w:val="both"/>
      </w:pPr>
    </w:p>
    <w:p w14:paraId="5BDA42D9" w14:textId="7220A217" w:rsidR="00F42BE5" w:rsidRDefault="00F42BE5" w:rsidP="007F1A14">
      <w:pPr>
        <w:jc w:val="both"/>
      </w:pPr>
      <w:r>
        <w:t xml:space="preserve">Door een standaardisering van de afspraken zullen de nutsmaatschappijen de afspraken beter kunnen laten doorwerken in hun organisatie en zullen de afspraken beter kunnen afgedwongen worden bij de uitvoerders op het terrein. </w:t>
      </w:r>
    </w:p>
    <w:p w14:paraId="37DBD69E" w14:textId="77777777" w:rsidR="00F42BE5" w:rsidRDefault="00F42BE5" w:rsidP="007F1A14">
      <w:pPr>
        <w:jc w:val="both"/>
      </w:pPr>
    </w:p>
    <w:p w14:paraId="2A0AB3BF" w14:textId="507AC1B3" w:rsidR="00507EB3" w:rsidRDefault="00507EB3" w:rsidP="007F1A14">
      <w:pPr>
        <w:jc w:val="both"/>
      </w:pPr>
      <w:r>
        <w:t xml:space="preserve">De Raad van Bestuur van de Vereniging van Vlaamse Steden en Gemeenten keurde de Code voor infrastructuur-en nutswerken langs gemeentewegen goed in de zittingen van </w:t>
      </w:r>
      <w:r w:rsidR="0025179A">
        <w:t>3 februari 2016 en 02 maart 2016</w:t>
      </w:r>
      <w:r>
        <w:t xml:space="preserve">. </w:t>
      </w:r>
    </w:p>
    <w:p w14:paraId="35D1FA5A" w14:textId="77777777" w:rsidR="00810259" w:rsidRDefault="00810259" w:rsidP="007F1A14">
      <w:pPr>
        <w:jc w:val="both"/>
      </w:pPr>
    </w:p>
    <w:p w14:paraId="54AEBD22" w14:textId="320DEA4B" w:rsidR="00760F46" w:rsidRDefault="00507EB3" w:rsidP="007F1A14">
      <w:pPr>
        <w:jc w:val="both"/>
      </w:pPr>
      <w:r>
        <w:t>H</w:t>
      </w:r>
      <w:r w:rsidR="00760F46">
        <w:t>et</w:t>
      </w:r>
      <w:r>
        <w:t xml:space="preserve"> is de bedoeling </w:t>
      </w:r>
      <w:r w:rsidR="00760F46">
        <w:t>om de Code voor infrastructuur-en nutswerken langs</w:t>
      </w:r>
      <w:r>
        <w:t xml:space="preserve"> </w:t>
      </w:r>
      <w:r w:rsidR="00760F46">
        <w:t>gemeentewegen toepasselijk te maken op al</w:t>
      </w:r>
      <w:r>
        <w:t>le nutsbedrijven werkzaam op het</w:t>
      </w:r>
      <w:r w:rsidR="00760F46">
        <w:t xml:space="preserve"> grondgebied</w:t>
      </w:r>
      <w:r>
        <w:t xml:space="preserve"> van onze gemeente. </w:t>
      </w:r>
    </w:p>
    <w:p w14:paraId="41C1BAF4" w14:textId="1122E27E" w:rsidR="00760F46" w:rsidRDefault="00760F46" w:rsidP="00507EB3">
      <w:r>
        <w:lastRenderedPageBreak/>
        <w:t xml:space="preserve"> </w:t>
      </w:r>
    </w:p>
    <w:p w14:paraId="042C5690" w14:textId="77777777" w:rsidR="00760F46" w:rsidRDefault="00760F46" w:rsidP="00760F46"/>
    <w:p w14:paraId="0337ADEA" w14:textId="308A9E52" w:rsidR="00C83945" w:rsidRDefault="00C83945" w:rsidP="009D73F8">
      <w:pPr>
        <w:pStyle w:val="Kop2"/>
      </w:pPr>
      <w:bookmarkStart w:id="4" w:name="_Toc468916352"/>
      <w:r>
        <w:t>Financiële gevolgen</w:t>
      </w:r>
      <w:r w:rsidR="00F46D04">
        <w:t xml:space="preserve"> en gevolgen voor het personeelsbestand</w:t>
      </w:r>
      <w:bookmarkEnd w:id="4"/>
    </w:p>
    <w:p w14:paraId="0671981D" w14:textId="77777777" w:rsidR="00F46D04" w:rsidRDefault="00F46D04" w:rsidP="00F46D04"/>
    <w:p w14:paraId="7A586C91" w14:textId="287EDF97" w:rsidR="00F46D04" w:rsidRDefault="00F46D04" w:rsidP="00FF5ECC">
      <w:pPr>
        <w:jc w:val="both"/>
      </w:pPr>
      <w:r>
        <w:t xml:space="preserve">De ondertekening van de code op zich heeft geen financiële gevolgen en geen gevolgen voor het personeelsbestand. </w:t>
      </w:r>
    </w:p>
    <w:p w14:paraId="08174301" w14:textId="77777777" w:rsidR="00F46D04" w:rsidRDefault="00F46D04" w:rsidP="00FF5ECC">
      <w:pPr>
        <w:jc w:val="both"/>
      </w:pPr>
    </w:p>
    <w:p w14:paraId="4EE53ADE" w14:textId="59A346F8" w:rsidR="00F46D04" w:rsidRDefault="00F46D04" w:rsidP="00FF5ECC">
      <w:pPr>
        <w:jc w:val="both"/>
      </w:pPr>
      <w:r w:rsidRPr="00A02122">
        <w:rPr>
          <w:highlight w:val="yellow"/>
        </w:rPr>
        <w:t>Optioneel</w:t>
      </w:r>
    </w:p>
    <w:p w14:paraId="26546798" w14:textId="77777777" w:rsidR="00F46D04" w:rsidRDefault="00F46D04" w:rsidP="00FF5ECC">
      <w:pPr>
        <w:jc w:val="both"/>
      </w:pPr>
    </w:p>
    <w:p w14:paraId="0F16ED7E" w14:textId="34782E92" w:rsidR="00F46D04" w:rsidRDefault="00F46D04" w:rsidP="00FF5ECC">
      <w:pPr>
        <w:jc w:val="both"/>
      </w:pPr>
      <w:r>
        <w:t xml:space="preserve">Als de afspraken uit de code worden nageleefd, zullen de afstemming met werken door derden en de kwaliteit van werken door derden verbeteren. </w:t>
      </w:r>
      <w:r w:rsidR="00A02122">
        <w:t xml:space="preserve">Hierdoor kunnen op termijn de uitgaven voor de gemeente dalen. </w:t>
      </w:r>
    </w:p>
    <w:p w14:paraId="4B10488A" w14:textId="77777777" w:rsidR="00F46D04" w:rsidRDefault="00F46D04" w:rsidP="00FF5ECC">
      <w:pPr>
        <w:jc w:val="both"/>
      </w:pPr>
    </w:p>
    <w:p w14:paraId="1DE4AEEC" w14:textId="5AD9388F" w:rsidR="00F46D04" w:rsidRPr="00F46D04" w:rsidRDefault="00F46D04" w:rsidP="00FF5ECC">
      <w:pPr>
        <w:jc w:val="both"/>
      </w:pPr>
      <w:r>
        <w:t xml:space="preserve">Om te voldoen aan de gemeentelijke engagementen van de code en om de afspraken uit de code te doen naleven kan er </w:t>
      </w:r>
      <w:r w:rsidR="00FF5ECC">
        <w:t xml:space="preserve">in de dagelijkse werking </w:t>
      </w:r>
      <w:r>
        <w:t>een impact zijn op het personeelsbestand</w:t>
      </w:r>
      <w:r w:rsidR="00A02122">
        <w:t xml:space="preserve">. </w:t>
      </w:r>
      <w:r>
        <w:t>[</w:t>
      </w:r>
      <w:r w:rsidRPr="00A02122">
        <w:rPr>
          <w:highlight w:val="yellow"/>
        </w:rPr>
        <w:t>door de gemeente zelf in te schatten of de impact al o</w:t>
      </w:r>
      <w:r w:rsidR="00A02122" w:rsidRPr="00A02122">
        <w:rPr>
          <w:highlight w:val="yellow"/>
        </w:rPr>
        <w:t>f niet vermeldenswaard is bijvoorbeeld onder de vorm van te voorziene VTE</w:t>
      </w:r>
      <w:r w:rsidR="00A02122">
        <w:t xml:space="preserve">] </w:t>
      </w:r>
      <w:r>
        <w:t xml:space="preserve">  </w:t>
      </w:r>
    </w:p>
    <w:p w14:paraId="48D8DA83" w14:textId="77777777" w:rsidR="00C83945" w:rsidRDefault="00C83945" w:rsidP="00C83945">
      <w:pPr>
        <w:pStyle w:val="Kop1"/>
      </w:pPr>
      <w:bookmarkStart w:id="5" w:name="_Toc468916353"/>
      <w:r>
        <w:t>Besluit</w:t>
      </w:r>
      <w:bookmarkEnd w:id="5"/>
    </w:p>
    <w:p w14:paraId="4243AC4C" w14:textId="77777777" w:rsidR="00C83945" w:rsidRDefault="00C83945" w:rsidP="00C83945">
      <w:r>
        <w:t>De gemeenteraad keurt het volgende besluit goed.</w:t>
      </w:r>
    </w:p>
    <w:p w14:paraId="3935AC90" w14:textId="77777777" w:rsidR="00DF3E67" w:rsidRDefault="00DF3E67" w:rsidP="00C83945"/>
    <w:p w14:paraId="5B29D8B1" w14:textId="77777777" w:rsidR="00DF3E67" w:rsidRDefault="00DF3E67" w:rsidP="00C83945">
      <w:pPr>
        <w:rPr>
          <w:b/>
          <w:u w:val="single"/>
        </w:rPr>
      </w:pPr>
      <w:r>
        <w:rPr>
          <w:b/>
          <w:u w:val="single"/>
        </w:rPr>
        <w:t>Artikel 1</w:t>
      </w:r>
    </w:p>
    <w:p w14:paraId="6F6AE9F8" w14:textId="77777777" w:rsidR="00DF3E67" w:rsidRDefault="00DF3E67" w:rsidP="00C83945">
      <w:pPr>
        <w:rPr>
          <w:b/>
          <w:u w:val="single"/>
        </w:rPr>
      </w:pPr>
    </w:p>
    <w:p w14:paraId="739ECFF8" w14:textId="015163CE" w:rsidR="00DF3E67" w:rsidRDefault="00DF3E67" w:rsidP="00C83945">
      <w:r w:rsidRPr="00DF3E67">
        <w:t xml:space="preserve">De gemeenteraad </w:t>
      </w:r>
      <w:r w:rsidR="008B25BE">
        <w:t>keurt</w:t>
      </w:r>
      <w:r>
        <w:t xml:space="preserve"> de </w:t>
      </w:r>
      <w:r w:rsidR="008B25BE">
        <w:t xml:space="preserve">code voor infrastructuur- en nutswerken langs gemeentewegen goed. Deze code is opgenomen als bijlage bij dit besluit.  </w:t>
      </w:r>
    </w:p>
    <w:p w14:paraId="62BE24A3" w14:textId="77777777" w:rsidR="00DF3E67" w:rsidRDefault="00DF3E67" w:rsidP="00C83945"/>
    <w:p w14:paraId="339059C8" w14:textId="77777777" w:rsidR="00DF3E67" w:rsidRDefault="00DF3E67" w:rsidP="00C83945">
      <w:pPr>
        <w:rPr>
          <w:b/>
          <w:u w:val="single"/>
        </w:rPr>
      </w:pPr>
      <w:r>
        <w:rPr>
          <w:b/>
          <w:u w:val="single"/>
        </w:rPr>
        <w:t>Artikel 2</w:t>
      </w:r>
    </w:p>
    <w:p w14:paraId="43D11BF5" w14:textId="77777777" w:rsidR="00DF3E67" w:rsidRDefault="00DF3E67" w:rsidP="00C83945">
      <w:pPr>
        <w:rPr>
          <w:b/>
          <w:u w:val="single"/>
        </w:rPr>
      </w:pPr>
    </w:p>
    <w:p w14:paraId="7A7851ED" w14:textId="35C76B33" w:rsidR="002112B0" w:rsidRDefault="006537D6" w:rsidP="002112B0">
      <w:r>
        <w:t>D</w:t>
      </w:r>
      <w:r w:rsidR="008B25BE">
        <w:t>e bepalingen van de nieuwe code</w:t>
      </w:r>
      <w:r>
        <w:t xml:space="preserve"> gelden vanaf </w:t>
      </w:r>
      <w:proofErr w:type="spellStart"/>
      <w:r w:rsidRPr="006537D6">
        <w:rPr>
          <w:highlight w:val="yellow"/>
        </w:rPr>
        <w:t>dd</w:t>
      </w:r>
      <w:proofErr w:type="spellEnd"/>
      <w:r w:rsidRPr="006537D6">
        <w:rPr>
          <w:highlight w:val="yellow"/>
        </w:rPr>
        <w:t>/mm/</w:t>
      </w:r>
      <w:proofErr w:type="spellStart"/>
      <w:r w:rsidRPr="006537D6">
        <w:rPr>
          <w:highlight w:val="yellow"/>
        </w:rPr>
        <w:t>jjjj</w:t>
      </w:r>
      <w:proofErr w:type="spellEnd"/>
      <w:r>
        <w:t xml:space="preserve"> [</w:t>
      </w:r>
      <w:r w:rsidRPr="00204340">
        <w:rPr>
          <w:highlight w:val="yellow"/>
        </w:rPr>
        <w:t xml:space="preserve">exacte datum in te vullen door de gemeente. Overeenkomstig artikel 49 van de code is dit </w:t>
      </w:r>
      <w:r w:rsidR="002112B0" w:rsidRPr="00204340">
        <w:rPr>
          <w:highlight w:val="yellow"/>
        </w:rPr>
        <w:t xml:space="preserve">de dag na de goedkeuring van deze code door de gemeente en </w:t>
      </w:r>
      <w:r w:rsidR="008B25BE" w:rsidRPr="00204340">
        <w:rPr>
          <w:highlight w:val="yellow"/>
        </w:rPr>
        <w:t>te</w:t>
      </w:r>
      <w:r w:rsidR="002112B0" w:rsidRPr="00204340">
        <w:rPr>
          <w:highlight w:val="yellow"/>
        </w:rPr>
        <w:t>n vroegste vanaf 1 januari 2018.</w:t>
      </w:r>
      <w:r>
        <w:t xml:space="preserve">] </w:t>
      </w:r>
    </w:p>
    <w:p w14:paraId="58091AFB" w14:textId="77777777" w:rsidR="002112B0" w:rsidRDefault="002112B0" w:rsidP="002112B0"/>
    <w:p w14:paraId="714811E8" w14:textId="233A73AB" w:rsidR="008B25BE" w:rsidRDefault="002112B0" w:rsidP="002112B0">
      <w:r>
        <w:t xml:space="preserve">Deze bepalingen gelden voor elke opdrachtgever die werken uitvoert op </w:t>
      </w:r>
      <w:r w:rsidR="009E7097">
        <w:t xml:space="preserve">het openbaar domein op </w:t>
      </w:r>
      <w:r>
        <w:t xml:space="preserve">het grondgebied van </w:t>
      </w:r>
      <w:r w:rsidR="00C039F7">
        <w:t>de</w:t>
      </w:r>
      <w:r>
        <w:t xml:space="preserve"> gemeente.</w:t>
      </w:r>
    </w:p>
    <w:p w14:paraId="3F98178E" w14:textId="53ECF64F" w:rsidR="00DF3E67" w:rsidRDefault="00DF3E67" w:rsidP="008B25BE"/>
    <w:p w14:paraId="012E047A" w14:textId="69117461" w:rsidR="009D73F8" w:rsidRDefault="00C039F7" w:rsidP="00C83945">
      <w:pPr>
        <w:rPr>
          <w:b/>
          <w:u w:val="single"/>
        </w:rPr>
      </w:pPr>
      <w:r>
        <w:rPr>
          <w:b/>
          <w:u w:val="single"/>
        </w:rPr>
        <w:t>Artikel 3</w:t>
      </w:r>
    </w:p>
    <w:p w14:paraId="5D6E7FFB" w14:textId="77777777" w:rsidR="009D73F8" w:rsidRDefault="009D73F8" w:rsidP="00C83945">
      <w:pPr>
        <w:rPr>
          <w:b/>
          <w:u w:val="single"/>
        </w:rPr>
      </w:pPr>
    </w:p>
    <w:p w14:paraId="7330B1D7" w14:textId="030C9792" w:rsidR="00DF3E67" w:rsidRDefault="009D73F8" w:rsidP="00C83945">
      <w:r>
        <w:t>De vorige Code voor infrastructuur</w:t>
      </w:r>
      <w:r w:rsidR="004129AA">
        <w:t>-</w:t>
      </w:r>
      <w:r>
        <w:t xml:space="preserve"> en nutswerken langs gemeentewegen (goedgekeurd op de gemeenteraad van </w:t>
      </w:r>
      <w:proofErr w:type="spellStart"/>
      <w:r w:rsidRPr="009D73F8">
        <w:rPr>
          <w:highlight w:val="yellow"/>
        </w:rPr>
        <w:t>dd</w:t>
      </w:r>
      <w:proofErr w:type="spellEnd"/>
      <w:r w:rsidRPr="009D73F8">
        <w:rPr>
          <w:highlight w:val="yellow"/>
        </w:rPr>
        <w:t>/mm/</w:t>
      </w:r>
      <w:proofErr w:type="spellStart"/>
      <w:r w:rsidRPr="009D73F8">
        <w:rPr>
          <w:highlight w:val="yellow"/>
        </w:rPr>
        <w:t>jjjj</w:t>
      </w:r>
      <w:proofErr w:type="spellEnd"/>
      <w:r>
        <w:t>) wordt opgeheven</w:t>
      </w:r>
      <w:r w:rsidR="00863848">
        <w:t xml:space="preserve"> </w:t>
      </w:r>
      <w:r w:rsidR="006537D6">
        <w:t>op de dag dat de nieuwe code van toepassing wordt.</w:t>
      </w:r>
      <w:r>
        <w:t xml:space="preserve"> </w:t>
      </w:r>
      <w:r w:rsidR="00DF3E67">
        <w:t xml:space="preserve"> </w:t>
      </w:r>
    </w:p>
    <w:p w14:paraId="74A0CE9F" w14:textId="77777777" w:rsidR="004129AA" w:rsidRPr="00DF3E67" w:rsidRDefault="004129AA" w:rsidP="00C83945"/>
    <w:p w14:paraId="5CDFE643" w14:textId="77777777" w:rsidR="00C3457F" w:rsidRDefault="00C3457F" w:rsidP="00C83945">
      <w:pPr>
        <w:rPr>
          <w:b/>
          <w:u w:val="single"/>
        </w:rPr>
      </w:pPr>
    </w:p>
    <w:p w14:paraId="149171BB" w14:textId="77777777" w:rsidR="00C3457F" w:rsidRDefault="00C3457F" w:rsidP="00C83945">
      <w:pPr>
        <w:rPr>
          <w:b/>
          <w:u w:val="single"/>
        </w:rPr>
      </w:pPr>
    </w:p>
    <w:p w14:paraId="2E238742" w14:textId="7670C95E" w:rsidR="00DF3E67" w:rsidRPr="00DF3E67" w:rsidRDefault="004129AA" w:rsidP="00C83945">
      <w:r>
        <w:rPr>
          <w:b/>
          <w:u w:val="single"/>
        </w:rPr>
        <w:t xml:space="preserve">Artikel </w:t>
      </w:r>
      <w:r w:rsidR="00C039F7">
        <w:rPr>
          <w:b/>
          <w:u w:val="single"/>
        </w:rPr>
        <w:t>4</w:t>
      </w:r>
    </w:p>
    <w:p w14:paraId="2408B616" w14:textId="77777777" w:rsidR="00C83945" w:rsidRDefault="00C83945" w:rsidP="00C83945"/>
    <w:p w14:paraId="07C501AD" w14:textId="367E64FD" w:rsidR="004129AA" w:rsidRDefault="004129AA" w:rsidP="00C83945">
      <w:r>
        <w:t>Dit besluit wordt opgestuurd aan:</w:t>
      </w:r>
    </w:p>
    <w:p w14:paraId="2DB29156" w14:textId="77777777" w:rsidR="004129AA" w:rsidRDefault="004129AA" w:rsidP="00C83945"/>
    <w:p w14:paraId="5E0641D7" w14:textId="3E7B0583" w:rsidR="004129AA" w:rsidRDefault="004129AA" w:rsidP="004129AA">
      <w:pPr>
        <w:pStyle w:val="Lijstalinea"/>
        <w:numPr>
          <w:ilvl w:val="0"/>
          <w:numId w:val="33"/>
        </w:numPr>
      </w:pPr>
      <w:r>
        <w:t>de bestendige deputatie van de provincieraad;</w:t>
      </w:r>
    </w:p>
    <w:p w14:paraId="77015CA8" w14:textId="77777777" w:rsidR="009F4BD4" w:rsidRDefault="004129AA" w:rsidP="004129AA">
      <w:pPr>
        <w:pStyle w:val="Lijstalinea"/>
        <w:numPr>
          <w:ilvl w:val="0"/>
          <w:numId w:val="33"/>
        </w:numPr>
      </w:pPr>
      <w:r>
        <w:t>de griffie van de rechtbank van eerste aanleg</w:t>
      </w:r>
      <w:r w:rsidR="009F4BD4">
        <w:t>;</w:t>
      </w:r>
    </w:p>
    <w:p w14:paraId="3118BB62" w14:textId="677A01D2" w:rsidR="004129AA" w:rsidRDefault="009F4BD4" w:rsidP="004129AA">
      <w:pPr>
        <w:pStyle w:val="Lijstalinea"/>
        <w:numPr>
          <w:ilvl w:val="0"/>
          <w:numId w:val="33"/>
        </w:numPr>
      </w:pPr>
      <w:r>
        <w:t xml:space="preserve">de griffie </w:t>
      </w:r>
      <w:r w:rsidR="004129AA">
        <w:t>van de politierechtbank</w:t>
      </w:r>
      <w:r w:rsidR="00CF03ED">
        <w:t xml:space="preserve">; </w:t>
      </w:r>
      <w:r w:rsidR="00E22BC6">
        <w:rPr>
          <w:rStyle w:val="Voetnootmarkering"/>
        </w:rPr>
        <w:footnoteReference w:id="1"/>
      </w:r>
    </w:p>
    <w:p w14:paraId="1CD9761F" w14:textId="2AC4E129" w:rsidR="004129AA" w:rsidRDefault="004129AA" w:rsidP="004129AA">
      <w:pPr>
        <w:pStyle w:val="Lijstalinea"/>
        <w:numPr>
          <w:ilvl w:val="0"/>
          <w:numId w:val="33"/>
        </w:numPr>
      </w:pPr>
      <w:r>
        <w:t>de toezichthoudende overheid</w:t>
      </w:r>
      <w:r w:rsidR="00C3457F">
        <w:t xml:space="preserve">; </w:t>
      </w:r>
    </w:p>
    <w:p w14:paraId="29F50219" w14:textId="5DFEADA5" w:rsidR="004129AA" w:rsidRDefault="004129AA" w:rsidP="0089623E">
      <w:pPr>
        <w:pStyle w:val="Lijstalinea"/>
        <w:numPr>
          <w:ilvl w:val="0"/>
          <w:numId w:val="33"/>
        </w:numPr>
      </w:pPr>
      <w:r>
        <w:t xml:space="preserve">de </w:t>
      </w:r>
      <w:r w:rsidR="00CF03ED">
        <w:t>VVSG</w:t>
      </w:r>
      <w:r w:rsidR="00ED13CB">
        <w:t xml:space="preserve"> vzw</w:t>
      </w:r>
      <w:r w:rsidR="00C3457F">
        <w:t>.</w:t>
      </w:r>
    </w:p>
    <w:p w14:paraId="55281D4E" w14:textId="77777777" w:rsidR="00C83945" w:rsidRDefault="00C83945" w:rsidP="00C83945"/>
    <w:p w14:paraId="7EF91D10" w14:textId="24F98549" w:rsidR="00C83945" w:rsidRDefault="00A34C06" w:rsidP="00A34C06">
      <w:pPr>
        <w:pStyle w:val="Kop1"/>
      </w:pPr>
      <w:bookmarkStart w:id="6" w:name="_Toc468916354"/>
      <w:r>
        <w:t>Bijlage</w:t>
      </w:r>
      <w:bookmarkEnd w:id="6"/>
    </w:p>
    <w:p w14:paraId="5172321E" w14:textId="77777777" w:rsidR="00A34C06" w:rsidRDefault="00A34C06" w:rsidP="00A34C06"/>
    <w:p w14:paraId="749ECC8C" w14:textId="32418E21" w:rsidR="00A34C06" w:rsidRDefault="00842DA4" w:rsidP="00842DA4">
      <w:pPr>
        <w:pStyle w:val="Lijstalinea"/>
        <w:numPr>
          <w:ilvl w:val="0"/>
          <w:numId w:val="34"/>
        </w:numPr>
      </w:pPr>
      <w:r>
        <w:t xml:space="preserve">Code voor infrastructuur – en nutswerken langs gemeentewegen: </w:t>
      </w:r>
      <w:hyperlink r:id="rId12" w:history="1">
        <w:r w:rsidRPr="00C25078">
          <w:rPr>
            <w:rStyle w:val="Hyperlink"/>
          </w:rPr>
          <w:t>OW d16-043 v20161018def</w:t>
        </w:r>
      </w:hyperlink>
    </w:p>
    <w:p w14:paraId="137B19F0" w14:textId="77777777" w:rsidR="00A34C06" w:rsidRPr="00A34C06" w:rsidRDefault="00A34C06" w:rsidP="00A34C06"/>
    <w:p w14:paraId="35DCE5F3" w14:textId="77777777" w:rsidR="00C83945" w:rsidRDefault="00C83945" w:rsidP="00C83945"/>
    <w:p w14:paraId="766E6DEC" w14:textId="77777777" w:rsidR="00C83945" w:rsidRPr="00C83945" w:rsidRDefault="00C83945" w:rsidP="00C83945"/>
    <w:sectPr w:rsidR="00C83945" w:rsidRPr="00C83945" w:rsidSect="00FB6255">
      <w:headerReference w:type="default" r:id="rId13"/>
      <w:footerReference w:type="even" r:id="rId14"/>
      <w:footerReference w:type="default" r:id="rId15"/>
      <w:headerReference w:type="first" r:id="rId16"/>
      <w:footerReference w:type="first" r:id="rId17"/>
      <w:pgSz w:w="11906" w:h="16838"/>
      <w:pgMar w:top="2694" w:right="1985" w:bottom="1418" w:left="1531" w:header="850"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0323D" w14:textId="77777777" w:rsidR="00786D6C" w:rsidRDefault="00786D6C" w:rsidP="003D1334">
      <w:r>
        <w:separator/>
      </w:r>
    </w:p>
  </w:endnote>
  <w:endnote w:type="continuationSeparator" w:id="0">
    <w:p w14:paraId="19C243F3" w14:textId="77777777" w:rsidR="00786D6C" w:rsidRDefault="00786D6C" w:rsidP="003D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76E7" w14:textId="73486776" w:rsidR="007E2E9E" w:rsidRDefault="00153086" w:rsidP="00821EAE">
    <w:r>
      <w:fldChar w:fldCharType="begin"/>
    </w:r>
    <w:r>
      <w:instrText xml:space="preserve"> PAGE \* Arabic \* MERGEFORMAT </w:instrText>
    </w:r>
    <w:r>
      <w:fldChar w:fldCharType="separate"/>
    </w:r>
    <w:r w:rsidR="00321698">
      <w:rPr>
        <w:noProof/>
      </w:rPr>
      <w:t>4</w:t>
    </w:r>
    <w:r>
      <w:rPr>
        <w:noProof/>
      </w:rPr>
      <w:fldChar w:fldCharType="end"/>
    </w:r>
    <w:r w:rsidR="007E2E9E">
      <w:t>/</w:t>
    </w:r>
    <w:fldSimple w:instr=" NUMPAGES \* Arabic \* MERGEFORMAT ">
      <w:r w:rsidR="00321698">
        <w:rPr>
          <w:noProof/>
        </w:rPr>
        <w:t>4</w:t>
      </w:r>
    </w:fldSimple>
    <w:r w:rsidR="009D73F8">
      <w:rPr>
        <w:noProof/>
      </w:rPr>
      <w:tab/>
    </w:r>
    <w:r w:rsidR="009D73F8">
      <w:rPr>
        <w:noProof/>
      </w:rPr>
      <w:tab/>
    </w:r>
    <w:r w:rsidR="009D73F8">
      <w:rPr>
        <w:noProof/>
      </w:rPr>
      <w:tab/>
    </w:r>
    <w:r w:rsidR="009D73F8">
      <w:rPr>
        <w:noProof/>
      </w:rPr>
      <w:tab/>
    </w:r>
    <w:r w:rsidR="009D73F8">
      <w:rPr>
        <w:noProof/>
      </w:rPr>
      <w:fldChar w:fldCharType="begin"/>
    </w:r>
    <w:r w:rsidR="009D73F8">
      <w:rPr>
        <w:noProof/>
      </w:rPr>
      <w:instrText xml:space="preserve"> FILENAME   \* MERGEFORMAT </w:instrText>
    </w:r>
    <w:r w:rsidR="009D73F8">
      <w:rPr>
        <w:noProof/>
      </w:rPr>
      <w:fldChar w:fldCharType="separate"/>
    </w:r>
    <w:r w:rsidR="00A50ADC">
      <w:rPr>
        <w:noProof/>
      </w:rPr>
      <w:t>OW d16-037 v20161130 GR besluit code nuts def</w:t>
    </w:r>
    <w:r w:rsidR="009D73F8">
      <w:rPr>
        <w:noProof/>
      </w:rPr>
      <w:fldChar w:fldCharType="end"/>
    </w:r>
    <w:r w:rsidR="009D73F8">
      <w:rPr>
        <w:noProof/>
      </w:rPr>
      <w:tab/>
    </w:r>
    <w:r w:rsidR="009D73F8">
      <w:rPr>
        <w:noProof/>
      </w:rPr>
      <w:tab/>
    </w:r>
    <w:r w:rsidR="009D73F8">
      <w:rPr>
        <w:noProof/>
      </w:rPr>
      <w:tab/>
    </w:r>
    <w:r w:rsidR="009D73F8">
      <w:rPr>
        <w:noProof/>
      </w:rPr>
      <w:tab/>
    </w:r>
    <w:r w:rsidR="009D73F8">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618C" w14:textId="6716A703" w:rsidR="007E2E9E" w:rsidRDefault="00153086" w:rsidP="00821EAE">
    <w:r>
      <w:fldChar w:fldCharType="begin"/>
    </w:r>
    <w:r>
      <w:instrText xml:space="preserve"> PAGE \* Arabic \* MERGEFORMAT </w:instrText>
    </w:r>
    <w:r>
      <w:fldChar w:fldCharType="separate"/>
    </w:r>
    <w:r w:rsidR="00321698">
      <w:rPr>
        <w:noProof/>
      </w:rPr>
      <w:t>3</w:t>
    </w:r>
    <w:r>
      <w:rPr>
        <w:noProof/>
      </w:rPr>
      <w:fldChar w:fldCharType="end"/>
    </w:r>
    <w:r w:rsidR="007E2E9E">
      <w:t>/</w:t>
    </w:r>
    <w:fldSimple w:instr=" NUMPAGES \* Arabic \* MERGEFORMAT ">
      <w:r w:rsidR="00321698">
        <w:rPr>
          <w:noProof/>
        </w:rPr>
        <w:t>4</w:t>
      </w:r>
    </w:fldSimple>
    <w:r w:rsidR="00C039F7">
      <w:rPr>
        <w:noProof/>
      </w:rPr>
      <w:tab/>
    </w:r>
    <w:r w:rsidR="00C039F7">
      <w:rPr>
        <w:noProof/>
      </w:rPr>
      <w:tab/>
    </w:r>
    <w:r w:rsidR="00C039F7">
      <w:rPr>
        <w:noProof/>
      </w:rPr>
      <w:tab/>
    </w:r>
    <w:r w:rsidR="00C039F7">
      <w:rPr>
        <w:noProof/>
      </w:rPr>
      <w:tab/>
    </w:r>
    <w:r w:rsidR="00C039F7">
      <w:rPr>
        <w:noProof/>
      </w:rPr>
      <w:fldChar w:fldCharType="begin"/>
    </w:r>
    <w:r w:rsidR="00C039F7">
      <w:rPr>
        <w:noProof/>
      </w:rPr>
      <w:instrText xml:space="preserve"> FILENAME   \* MERGEFORMAT </w:instrText>
    </w:r>
    <w:r w:rsidR="00C039F7">
      <w:rPr>
        <w:noProof/>
      </w:rPr>
      <w:fldChar w:fldCharType="separate"/>
    </w:r>
    <w:r w:rsidR="00A50ADC">
      <w:rPr>
        <w:noProof/>
      </w:rPr>
      <w:t>OW d16-037 v20161130 GR besluit code nuts def</w:t>
    </w:r>
    <w:r w:rsidR="00C039F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7A42C" w14:textId="4652D87F" w:rsidR="007E2E9E" w:rsidRDefault="00153086" w:rsidP="00FB6255">
    <w:r>
      <w:fldChar w:fldCharType="begin"/>
    </w:r>
    <w:r>
      <w:instrText xml:space="preserve"> PAGE \* Arabic \* MERGEFORMAT </w:instrText>
    </w:r>
    <w:r>
      <w:fldChar w:fldCharType="separate"/>
    </w:r>
    <w:r w:rsidR="00321698">
      <w:rPr>
        <w:noProof/>
      </w:rPr>
      <w:t>1</w:t>
    </w:r>
    <w:r>
      <w:rPr>
        <w:noProof/>
      </w:rPr>
      <w:fldChar w:fldCharType="end"/>
    </w:r>
    <w:r w:rsidR="007E2E9E">
      <w:t>/</w:t>
    </w:r>
    <w:fldSimple w:instr=" NUMPAGES \* Arabic \* MERGEFORMAT ">
      <w:r w:rsidR="00321698">
        <w:rPr>
          <w:noProof/>
        </w:rPr>
        <w:t>4</w:t>
      </w:r>
    </w:fldSimple>
    <w:r w:rsidR="00C039F7">
      <w:rPr>
        <w:noProof/>
      </w:rPr>
      <w:tab/>
    </w:r>
    <w:r w:rsidR="00C039F7">
      <w:rPr>
        <w:noProof/>
      </w:rPr>
      <w:tab/>
    </w:r>
    <w:r w:rsidR="00C039F7">
      <w:rPr>
        <w:noProof/>
      </w:rPr>
      <w:tab/>
    </w:r>
    <w:r w:rsidR="00C039F7">
      <w:rPr>
        <w:noProof/>
      </w:rPr>
      <w:tab/>
    </w:r>
    <w:r w:rsidR="009D73F8">
      <w:rPr>
        <w:noProof/>
      </w:rPr>
      <w:fldChar w:fldCharType="begin"/>
    </w:r>
    <w:r w:rsidR="009D73F8">
      <w:rPr>
        <w:noProof/>
      </w:rPr>
      <w:instrText xml:space="preserve"> FILENAME   \* MERGEFORMAT </w:instrText>
    </w:r>
    <w:r w:rsidR="009D73F8">
      <w:rPr>
        <w:noProof/>
      </w:rPr>
      <w:fldChar w:fldCharType="separate"/>
    </w:r>
    <w:r w:rsidR="00A50ADC">
      <w:rPr>
        <w:noProof/>
      </w:rPr>
      <w:t>OW d16-037 v20161130 GR besluit code nuts def</w:t>
    </w:r>
    <w:r w:rsidR="009D73F8">
      <w:rPr>
        <w:noProof/>
      </w:rPr>
      <w:fldChar w:fldCharType="end"/>
    </w:r>
    <w:r w:rsidR="009D73F8">
      <w:rPr>
        <w:noProof/>
      </w:rPr>
      <w:tab/>
    </w:r>
    <w:r w:rsidR="009D73F8">
      <w:rPr>
        <w:noProof/>
      </w:rPr>
      <w:tab/>
    </w:r>
    <w:r w:rsidR="009D73F8">
      <w:rPr>
        <w:noProof/>
      </w:rPr>
      <w:tab/>
    </w:r>
    <w:r w:rsidR="009D73F8">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600E5" w14:textId="77777777" w:rsidR="00786D6C" w:rsidRDefault="00786D6C" w:rsidP="003D1334">
      <w:r>
        <w:separator/>
      </w:r>
    </w:p>
  </w:footnote>
  <w:footnote w:type="continuationSeparator" w:id="0">
    <w:p w14:paraId="59306123" w14:textId="77777777" w:rsidR="00786D6C" w:rsidRDefault="00786D6C" w:rsidP="003D1334">
      <w:r>
        <w:continuationSeparator/>
      </w:r>
    </w:p>
  </w:footnote>
  <w:footnote w:id="1">
    <w:p w14:paraId="1BFF2B09" w14:textId="27FAE57E" w:rsidR="00E22BC6" w:rsidRPr="00E22BC6" w:rsidRDefault="00E22BC6">
      <w:pPr>
        <w:pStyle w:val="Voetnoottekst"/>
      </w:pPr>
      <w:r>
        <w:rPr>
          <w:rStyle w:val="Voetnootmarkering"/>
        </w:rPr>
        <w:footnoteRef/>
      </w:r>
      <w:r>
        <w:t xml:space="preserve"> Vermeld in artikel 119 nieuwe gemeentewet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0B845" w14:textId="77777777" w:rsidR="007E2E9E" w:rsidRDefault="007E2E9E" w:rsidP="003D1334">
    <w:pPr>
      <w:pStyle w:val="Koptekst"/>
    </w:pPr>
    <w:r>
      <w:rPr>
        <w:noProof/>
        <w:sz w:val="14"/>
        <w:szCs w:val="14"/>
        <w:lang w:eastAsia="nl-BE"/>
      </w:rPr>
      <w:drawing>
        <wp:anchor distT="0" distB="0" distL="114300" distR="114300" simplePos="0" relativeHeight="251671552" behindDoc="0" locked="0" layoutInCell="1" allowOverlap="1" wp14:anchorId="73030736" wp14:editId="5638A54B">
          <wp:simplePos x="0" y="0"/>
          <wp:positionH relativeFrom="page">
            <wp:posOffset>6192520</wp:posOffset>
          </wp:positionH>
          <wp:positionV relativeFrom="page">
            <wp:posOffset>335915</wp:posOffset>
          </wp:positionV>
          <wp:extent cx="960755" cy="972820"/>
          <wp:effectExtent l="19050" t="0" r="0" b="0"/>
          <wp:wrapNone/>
          <wp:docPr id="4" name="Afbeelding 0" descr="VVSG_lo_RGB-briefpap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SG_lo_RGB-briefpapier.jpg"/>
                  <pic:cNvPicPr/>
                </pic:nvPicPr>
                <pic:blipFill>
                  <a:blip r:embed="rId1"/>
                  <a:stretch>
                    <a:fillRect/>
                  </a:stretch>
                </pic:blipFill>
                <pic:spPr>
                  <a:xfrm>
                    <a:off x="0" y="0"/>
                    <a:ext cx="960755" cy="97282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529B2" w14:textId="77777777" w:rsidR="007E2E9E" w:rsidRDefault="007E2E9E" w:rsidP="003D1334">
    <w:pPr>
      <w:pStyle w:val="Koptekst"/>
    </w:pPr>
    <w:r>
      <w:rPr>
        <w:noProof/>
        <w:lang w:eastAsia="nl-BE"/>
      </w:rPr>
      <w:drawing>
        <wp:anchor distT="0" distB="0" distL="114300" distR="114300" simplePos="0" relativeHeight="251680768" behindDoc="0" locked="0" layoutInCell="1" allowOverlap="1" wp14:anchorId="5629FFB1" wp14:editId="24431427">
          <wp:simplePos x="0" y="0"/>
          <wp:positionH relativeFrom="column">
            <wp:posOffset>10018</wp:posOffset>
          </wp:positionH>
          <wp:positionV relativeFrom="paragraph">
            <wp:posOffset>-64262</wp:posOffset>
          </wp:positionV>
          <wp:extent cx="3080185" cy="504749"/>
          <wp:effectExtent l="19050" t="0" r="5915" b="0"/>
          <wp:wrapNone/>
          <wp:docPr id="1" name="Afbeelding 0" descr="Adressering_ZWART-briefpapier-0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ssering_ZWART-briefpapier-0102.jpg"/>
                  <pic:cNvPicPr/>
                </pic:nvPicPr>
                <pic:blipFill>
                  <a:blip r:embed="rId1"/>
                  <a:stretch>
                    <a:fillRect/>
                  </a:stretch>
                </pic:blipFill>
                <pic:spPr>
                  <a:xfrm>
                    <a:off x="0" y="0"/>
                    <a:ext cx="3080185" cy="504749"/>
                  </a:xfrm>
                  <a:prstGeom prst="rect">
                    <a:avLst/>
                  </a:prstGeom>
                </pic:spPr>
              </pic:pic>
            </a:graphicData>
          </a:graphic>
        </wp:anchor>
      </w:drawing>
    </w:r>
    <w:r>
      <w:rPr>
        <w:noProof/>
        <w:lang w:eastAsia="nl-BE"/>
      </w:rPr>
      <w:drawing>
        <wp:anchor distT="0" distB="0" distL="114300" distR="114300" simplePos="0" relativeHeight="251665408" behindDoc="0" locked="0" layoutInCell="1" allowOverlap="1" wp14:anchorId="3C68D065" wp14:editId="1C0F7D53">
          <wp:simplePos x="0" y="0"/>
          <wp:positionH relativeFrom="page">
            <wp:posOffset>6193079</wp:posOffset>
          </wp:positionH>
          <wp:positionV relativeFrom="page">
            <wp:posOffset>329184</wp:posOffset>
          </wp:positionV>
          <wp:extent cx="961187" cy="972922"/>
          <wp:effectExtent l="19050" t="0" r="0" b="0"/>
          <wp:wrapNone/>
          <wp:docPr id="7" name="Afbeelding 0" descr="VVSG_lo_RGB-briefpap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SG_lo_RGB-briefpapier.jpg"/>
                  <pic:cNvPicPr/>
                </pic:nvPicPr>
                <pic:blipFill>
                  <a:blip r:embed="rId2"/>
                  <a:stretch>
                    <a:fillRect/>
                  </a:stretch>
                </pic:blipFill>
                <pic:spPr>
                  <a:xfrm>
                    <a:off x="0" y="0"/>
                    <a:ext cx="961187" cy="97292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04247F8"/>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B0C7B8A"/>
    <w:multiLevelType w:val="multilevel"/>
    <w:tmpl w:val="030ADACE"/>
    <w:lvl w:ilvl="0">
      <w:start w:val="1"/>
      <w:numFmt w:val="decimal"/>
      <w:suff w:val="space"/>
      <w:lvlText w:val="%1"/>
      <w:lvlJc w:val="right"/>
      <w:pPr>
        <w:ind w:left="0" w:firstLine="0"/>
      </w:pPr>
      <w:rPr>
        <w:rFonts w:hint="default"/>
      </w:rPr>
    </w:lvl>
    <w:lvl w:ilvl="1">
      <w:start w:val="1"/>
      <w:numFmt w:val="decimal"/>
      <w:suff w:val="space"/>
      <w:lvlText w:val="%1.%2"/>
      <w:lvlJc w:val="right"/>
      <w:pPr>
        <w:ind w:left="0" w:firstLine="0"/>
      </w:pPr>
      <w:rPr>
        <w:rFonts w:hint="default"/>
      </w:rPr>
    </w:lvl>
    <w:lvl w:ilvl="2">
      <w:start w:val="1"/>
      <w:numFmt w:val="decimal"/>
      <w:suff w:val="space"/>
      <w:lvlText w:val="%1.%2.%3"/>
      <w:lvlJc w:val="right"/>
      <w:pPr>
        <w:ind w:left="0" w:firstLine="0"/>
      </w:pPr>
      <w:rPr>
        <w:rFonts w:hint="default"/>
      </w:rPr>
    </w:lvl>
    <w:lvl w:ilvl="3">
      <w:start w:val="1"/>
      <w:numFmt w:val="decimal"/>
      <w:suff w:val="space"/>
      <w:lvlText w:val="%1.%2.%3.%4"/>
      <w:lvlJc w:val="right"/>
      <w:pPr>
        <w:ind w:left="0" w:firstLine="0"/>
      </w:pPr>
      <w:rPr>
        <w:rFonts w:hint="default"/>
      </w:rPr>
    </w:lvl>
    <w:lvl w:ilvl="4">
      <w:start w:val="1"/>
      <w:numFmt w:val="decimal"/>
      <w:suff w:val="space"/>
      <w:lvlText w:val="%1.%2.%3.%4.%5"/>
      <w:lvlJc w:val="right"/>
      <w:pPr>
        <w:ind w:left="0" w:firstLine="0"/>
      </w:pPr>
      <w:rPr>
        <w:rFonts w:hint="default"/>
      </w:rPr>
    </w:lvl>
    <w:lvl w:ilvl="5">
      <w:start w:val="1"/>
      <w:numFmt w:val="decimal"/>
      <w:suff w:val="space"/>
      <w:lvlText w:val="%1.%2.%3.%4.%5.%6"/>
      <w:lvlJc w:val="right"/>
      <w:pPr>
        <w:ind w:left="0" w:firstLine="0"/>
      </w:pPr>
      <w:rPr>
        <w:rFonts w:hint="default"/>
      </w:rPr>
    </w:lvl>
    <w:lvl w:ilvl="6">
      <w:start w:val="1"/>
      <w:numFmt w:val="decimal"/>
      <w:suff w:val="space"/>
      <w:lvlText w:val="%1.%2.%3.%4.%5.%6.%7"/>
      <w:lvlJc w:val="right"/>
      <w:pPr>
        <w:ind w:left="0" w:firstLine="0"/>
      </w:pPr>
      <w:rPr>
        <w:rFonts w:hint="default"/>
      </w:rPr>
    </w:lvl>
    <w:lvl w:ilvl="7">
      <w:start w:val="1"/>
      <w:numFmt w:val="decimal"/>
      <w:suff w:val="space"/>
      <w:lvlText w:val="%1.%2.%3.%4.%5.%6.%7.%8"/>
      <w:lvlJc w:val="right"/>
      <w:pPr>
        <w:ind w:left="0" w:firstLine="0"/>
      </w:pPr>
      <w:rPr>
        <w:rFonts w:hint="default"/>
      </w:rPr>
    </w:lvl>
    <w:lvl w:ilvl="8">
      <w:start w:val="1"/>
      <w:numFmt w:val="decimal"/>
      <w:suff w:val="space"/>
      <w:lvlText w:val="%1.%2.%3.%4.%5.%6.%7.%8.%9"/>
      <w:lvlJc w:val="right"/>
      <w:pPr>
        <w:ind w:left="0" w:firstLine="0"/>
      </w:pPr>
      <w:rPr>
        <w:rFonts w:hint="default"/>
      </w:rPr>
    </w:lvl>
  </w:abstractNum>
  <w:abstractNum w:abstractNumId="2" w15:restartNumberingAfterBreak="0">
    <w:nsid w:val="108A3FAA"/>
    <w:multiLevelType w:val="multilevel"/>
    <w:tmpl w:val="6B40169C"/>
    <w:name w:val="VVSG-lijst"/>
    <w:lvl w:ilvl="0">
      <w:start w:val="1"/>
      <w:numFmt w:val="decimal"/>
      <w:lvlText w:val="%1."/>
      <w:lvlJc w:val="left"/>
      <w:pPr>
        <w:ind w:left="360" w:hanging="360"/>
      </w:pPr>
      <w:rPr>
        <w:rFonts w:ascii="Arial" w:hAnsi="Arial" w:hint="default"/>
        <w:caps w:val="0"/>
        <w:strike w:val="0"/>
        <w:dstrike w:val="0"/>
        <w:color w:val="CC0077"/>
        <w:vertAlign w:val="baseline"/>
      </w:rPr>
    </w:lvl>
    <w:lvl w:ilvl="1">
      <w:start w:val="1"/>
      <w:numFmt w:val="lowerLetter"/>
      <w:lvlText w:val="%2."/>
      <w:lvlJc w:val="left"/>
      <w:pPr>
        <w:ind w:left="924" w:hanging="357"/>
      </w:pPr>
      <w:rPr>
        <w:rFonts w:ascii="Arial" w:hAnsi="Arial" w:hint="default"/>
        <w:caps w:val="0"/>
        <w:strike w:val="0"/>
        <w:dstrike w:val="0"/>
        <w:color w:val="CCDD11" w:themeColor="accent1"/>
        <w:vertAlign w:val="baseline"/>
      </w:rPr>
    </w:lvl>
    <w:lvl w:ilvl="2">
      <w:start w:val="1"/>
      <w:numFmt w:val="lowerRoman"/>
      <w:lvlText w:val="%3."/>
      <w:lvlJc w:val="right"/>
      <w:pPr>
        <w:ind w:left="1491" w:hanging="357"/>
      </w:pPr>
      <w:rPr>
        <w:rFonts w:ascii="Arial" w:hAnsi="Arial" w:hint="default"/>
        <w:caps w:val="0"/>
        <w:strike w:val="0"/>
        <w:dstrike w:val="0"/>
        <w:color w:val="CCDD11" w:themeColor="accent1"/>
        <w:vertAlign w:val="baseline"/>
      </w:rPr>
    </w:lvl>
    <w:lvl w:ilvl="3">
      <w:start w:val="1"/>
      <w:numFmt w:val="decimal"/>
      <w:lvlText w:val="%4."/>
      <w:lvlJc w:val="left"/>
      <w:pPr>
        <w:ind w:left="2880" w:hanging="360"/>
      </w:pPr>
      <w:rPr>
        <w:rFonts w:ascii="Arial" w:hAnsi="Arial" w:hint="default"/>
        <w:caps w:val="0"/>
        <w:strike w:val="0"/>
        <w:dstrike w:val="0"/>
        <w:color w:val="CCDD11" w:themeColor="accent1"/>
        <w:vertAlign w:val="baseline"/>
      </w:rPr>
    </w:lvl>
    <w:lvl w:ilvl="4">
      <w:start w:val="1"/>
      <w:numFmt w:val="lowerLetter"/>
      <w:lvlText w:val="%5."/>
      <w:lvlJc w:val="left"/>
      <w:pPr>
        <w:ind w:left="3600" w:hanging="360"/>
      </w:pPr>
      <w:rPr>
        <w:rFonts w:hint="default"/>
        <w:caps w:val="0"/>
        <w:strike w:val="0"/>
        <w:dstrike w:val="0"/>
        <w:color w:val="CCDD11" w:themeColor="accent1"/>
        <w:vertAlign w:val="baseline"/>
      </w:rPr>
    </w:lvl>
    <w:lvl w:ilvl="5">
      <w:start w:val="1"/>
      <w:numFmt w:val="lowerRoman"/>
      <w:lvlText w:val="%6."/>
      <w:lvlJc w:val="right"/>
      <w:pPr>
        <w:ind w:left="4320" w:hanging="180"/>
      </w:pPr>
      <w:rPr>
        <w:rFonts w:hint="default"/>
        <w:caps w:val="0"/>
        <w:strike w:val="0"/>
        <w:dstrike w:val="0"/>
        <w:color w:val="CCDD11" w:themeColor="accent1"/>
        <w:vertAlign w:val="baseline"/>
      </w:rPr>
    </w:lvl>
    <w:lvl w:ilvl="6">
      <w:start w:val="1"/>
      <w:numFmt w:val="decimal"/>
      <w:lvlText w:val="%7."/>
      <w:lvlJc w:val="left"/>
      <w:pPr>
        <w:ind w:left="5040" w:hanging="360"/>
      </w:pPr>
      <w:rPr>
        <w:rFonts w:hint="default"/>
        <w:caps w:val="0"/>
        <w:strike w:val="0"/>
        <w:dstrike w:val="0"/>
        <w:color w:val="CCDD11" w:themeColor="accent1"/>
        <w:vertAlign w:val="baseline"/>
      </w:rPr>
    </w:lvl>
    <w:lvl w:ilvl="7">
      <w:start w:val="1"/>
      <w:numFmt w:val="lowerLetter"/>
      <w:lvlText w:val="%8."/>
      <w:lvlJc w:val="left"/>
      <w:pPr>
        <w:ind w:left="5760" w:hanging="360"/>
      </w:pPr>
      <w:rPr>
        <w:rFonts w:hint="default"/>
        <w:caps w:val="0"/>
        <w:strike w:val="0"/>
        <w:dstrike w:val="0"/>
        <w:color w:val="CCDD11" w:themeColor="accent1"/>
        <w:vertAlign w:val="baseline"/>
      </w:rPr>
    </w:lvl>
    <w:lvl w:ilvl="8">
      <w:start w:val="1"/>
      <w:numFmt w:val="lowerRoman"/>
      <w:lvlText w:val="%9."/>
      <w:lvlJc w:val="right"/>
      <w:pPr>
        <w:ind w:left="6480" w:hanging="180"/>
      </w:pPr>
      <w:rPr>
        <w:rFonts w:ascii="Arial" w:hAnsi="Arial" w:hint="default"/>
        <w:caps w:val="0"/>
        <w:strike w:val="0"/>
        <w:dstrike w:val="0"/>
        <w:color w:val="CCDD11" w:themeColor="accent1"/>
        <w:vertAlign w:val="baseline"/>
      </w:rPr>
    </w:lvl>
  </w:abstractNum>
  <w:abstractNum w:abstractNumId="3" w15:restartNumberingAfterBreak="0">
    <w:nsid w:val="12A90CA1"/>
    <w:multiLevelType w:val="hybridMultilevel"/>
    <w:tmpl w:val="463E0AD4"/>
    <w:lvl w:ilvl="0" w:tplc="29A65138">
      <w:start w:val="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4194599"/>
    <w:multiLevelType w:val="multilevel"/>
    <w:tmpl w:val="C0C842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742CD9"/>
    <w:multiLevelType w:val="hybridMultilevel"/>
    <w:tmpl w:val="7584A7D6"/>
    <w:lvl w:ilvl="0" w:tplc="C2106C46">
      <w:start w:val="1"/>
      <w:numFmt w:val="decimal"/>
      <w:pStyle w:val="Lijstnummering"/>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2D75254"/>
    <w:multiLevelType w:val="hybridMultilevel"/>
    <w:tmpl w:val="48DEC57A"/>
    <w:lvl w:ilvl="0" w:tplc="DF4E3104">
      <w:start w:val="1"/>
      <w:numFmt w:val="bullet"/>
      <w:lvlText w:val=""/>
      <w:lvlJc w:val="left"/>
      <w:pPr>
        <w:ind w:left="720" w:hanging="360"/>
      </w:pPr>
      <w:rPr>
        <w:rFonts w:ascii="Symbol" w:hAnsi="Symbol" w:hint="default"/>
        <w:caps w:val="0"/>
        <w:strike w:val="0"/>
        <w:dstrike w:val="0"/>
        <w:color w:val="CC0077"/>
        <w:spacing w:val="0"/>
        <w:w w:val="100"/>
        <w:position w:val="0"/>
        <w:vertAlign w:val="base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8A5A6D"/>
    <w:multiLevelType w:val="hybridMultilevel"/>
    <w:tmpl w:val="E14E0CAA"/>
    <w:lvl w:ilvl="0" w:tplc="BF8A8DF4">
      <w:start w:val="1"/>
      <w:numFmt w:val="bullet"/>
      <w:pStyle w:val="Opsomming"/>
      <w:lvlText w:val=""/>
      <w:lvlJc w:val="left"/>
      <w:pPr>
        <w:ind w:left="720" w:hanging="360"/>
      </w:pPr>
      <w:rPr>
        <w:rFonts w:ascii="Symbol" w:hAnsi="Symbol" w:hint="default"/>
        <w:caps w:val="0"/>
        <w:strike w:val="0"/>
        <w:dstrike w:val="0"/>
        <w:color w:val="773388" w:themeColor="accent2"/>
        <w:spacing w:val="0"/>
        <w:w w:val="100"/>
        <w:position w:val="0"/>
        <w:vertAlign w:val="baseline"/>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488032A"/>
    <w:multiLevelType w:val="multilevel"/>
    <w:tmpl w:val="B4BE6BE6"/>
    <w:styleLink w:val="nummering-"/>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color w:val="585849" w:themeColor="text1" w:themeShade="80"/>
      </w:rPr>
    </w:lvl>
    <w:lvl w:ilvl="2">
      <w:start w:val="1"/>
      <w:numFmt w:val="lowerRoman"/>
      <w:lvlText w:val="%3."/>
      <w:lvlJc w:val="right"/>
      <w:pPr>
        <w:tabs>
          <w:tab w:val="num" w:pos="852"/>
        </w:tabs>
        <w:ind w:left="852" w:hanging="284"/>
      </w:pPr>
      <w:rPr>
        <w:rFonts w:hint="default"/>
      </w:rPr>
    </w:lvl>
    <w:lvl w:ilvl="3">
      <w:start w:val="1"/>
      <w:numFmt w:val="decimal"/>
      <w:lvlText w:val="%4."/>
      <w:lvlJc w:val="right"/>
      <w:pPr>
        <w:tabs>
          <w:tab w:val="num" w:pos="1136"/>
        </w:tabs>
        <w:ind w:left="1136" w:hanging="284"/>
      </w:pPr>
      <w:rPr>
        <w:rFonts w:hint="default"/>
      </w:rPr>
    </w:lvl>
    <w:lvl w:ilvl="4">
      <w:start w:val="1"/>
      <w:numFmt w:val="lowerLetter"/>
      <w:lvlText w:val="%5."/>
      <w:lvlJc w:val="righ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right"/>
      <w:pPr>
        <w:tabs>
          <w:tab w:val="num" w:pos="1988"/>
        </w:tabs>
        <w:ind w:left="1988" w:hanging="284"/>
      </w:pPr>
      <w:rPr>
        <w:rFonts w:hint="default"/>
      </w:rPr>
    </w:lvl>
    <w:lvl w:ilvl="7">
      <w:start w:val="1"/>
      <w:numFmt w:val="lowerLetter"/>
      <w:lvlText w:val="%8."/>
      <w:lvlJc w:val="righ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9" w15:restartNumberingAfterBreak="0">
    <w:nsid w:val="375D348E"/>
    <w:multiLevelType w:val="hybridMultilevel"/>
    <w:tmpl w:val="F93AB4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B3F2AB1"/>
    <w:multiLevelType w:val="hybridMultilevel"/>
    <w:tmpl w:val="DB4A42D4"/>
    <w:lvl w:ilvl="0" w:tplc="40F6AC0A">
      <w:start w:val="1"/>
      <w:numFmt w:val="bullet"/>
      <w:lvlText w:val=""/>
      <w:lvlJc w:val="left"/>
      <w:pPr>
        <w:ind w:left="720" w:hanging="360"/>
      </w:pPr>
      <w:rPr>
        <w:rFonts w:ascii="Symbol" w:hAnsi="Symbol" w:hint="default"/>
        <w:caps w:val="0"/>
        <w:strike w:val="0"/>
        <w:dstrike w:val="0"/>
        <w:color w:val="CC0077"/>
        <w:spacing w:val="0"/>
        <w:w w:val="100"/>
        <w:position w:val="0"/>
        <w:vertAlign w:val="base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CD64B92"/>
    <w:multiLevelType w:val="hybridMultilevel"/>
    <w:tmpl w:val="D56E56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EEF43AA"/>
    <w:multiLevelType w:val="multilevel"/>
    <w:tmpl w:val="D2E677B8"/>
    <w:lvl w:ilvl="0">
      <w:start w:val="1"/>
      <w:numFmt w:val="decimal"/>
      <w:pStyle w:val="Kop1"/>
      <w:suff w:val="space"/>
      <w:lvlText w:val="%1"/>
      <w:lvlJc w:val="right"/>
      <w:pPr>
        <w:ind w:left="0" w:firstLine="0"/>
      </w:pPr>
      <w:rPr>
        <w:rFonts w:hint="default"/>
      </w:rPr>
    </w:lvl>
    <w:lvl w:ilvl="1">
      <w:start w:val="1"/>
      <w:numFmt w:val="decimal"/>
      <w:pStyle w:val="Kop2"/>
      <w:suff w:val="space"/>
      <w:lvlText w:val="%1.%2"/>
      <w:lvlJc w:val="right"/>
      <w:pPr>
        <w:ind w:left="0" w:firstLine="0"/>
      </w:pPr>
      <w:rPr>
        <w:rFonts w:hint="default"/>
      </w:rPr>
    </w:lvl>
    <w:lvl w:ilvl="2">
      <w:start w:val="1"/>
      <w:numFmt w:val="decimal"/>
      <w:pStyle w:val="Kop3"/>
      <w:suff w:val="space"/>
      <w:lvlText w:val="%1.%2.%3"/>
      <w:lvlJc w:val="right"/>
      <w:pPr>
        <w:ind w:left="0" w:firstLine="0"/>
      </w:pPr>
      <w:rPr>
        <w:rFonts w:hint="default"/>
      </w:rPr>
    </w:lvl>
    <w:lvl w:ilvl="3">
      <w:start w:val="1"/>
      <w:numFmt w:val="decimal"/>
      <w:pStyle w:val="Kop4"/>
      <w:suff w:val="space"/>
      <w:lvlText w:val="%1.%2.%3.%4"/>
      <w:lvlJc w:val="right"/>
      <w:pPr>
        <w:ind w:left="0" w:firstLine="0"/>
      </w:pPr>
      <w:rPr>
        <w:rFonts w:hint="default"/>
      </w:rPr>
    </w:lvl>
    <w:lvl w:ilvl="4">
      <w:start w:val="1"/>
      <w:numFmt w:val="none"/>
      <w:pStyle w:val="Kop5"/>
      <w:suff w:val="space"/>
      <w:lvlText w:val=""/>
      <w:lvlJc w:val="right"/>
      <w:pPr>
        <w:ind w:left="0" w:firstLine="0"/>
      </w:pPr>
      <w:rPr>
        <w:rFonts w:hint="default"/>
      </w:rPr>
    </w:lvl>
    <w:lvl w:ilvl="5">
      <w:start w:val="1"/>
      <w:numFmt w:val="none"/>
      <w:pStyle w:val="Kop6"/>
      <w:suff w:val="space"/>
      <w:lvlText w:val=""/>
      <w:lvlJc w:val="right"/>
      <w:pPr>
        <w:ind w:left="0" w:firstLine="0"/>
      </w:pPr>
      <w:rPr>
        <w:rFonts w:hint="default"/>
      </w:rPr>
    </w:lvl>
    <w:lvl w:ilvl="6">
      <w:start w:val="1"/>
      <w:numFmt w:val="none"/>
      <w:pStyle w:val="Kop7"/>
      <w:suff w:val="space"/>
      <w:lvlText w:val=""/>
      <w:lvlJc w:val="right"/>
      <w:pPr>
        <w:ind w:left="0" w:firstLine="0"/>
      </w:pPr>
      <w:rPr>
        <w:rFonts w:hint="default"/>
      </w:rPr>
    </w:lvl>
    <w:lvl w:ilvl="7">
      <w:start w:val="1"/>
      <w:numFmt w:val="none"/>
      <w:pStyle w:val="Kop8"/>
      <w:suff w:val="space"/>
      <w:lvlText w:val=""/>
      <w:lvlJc w:val="right"/>
      <w:pPr>
        <w:ind w:left="0" w:firstLine="0"/>
      </w:pPr>
      <w:rPr>
        <w:rFonts w:hint="default"/>
      </w:rPr>
    </w:lvl>
    <w:lvl w:ilvl="8">
      <w:start w:val="1"/>
      <w:numFmt w:val="none"/>
      <w:pStyle w:val="Kop9"/>
      <w:suff w:val="space"/>
      <w:lvlText w:val=""/>
      <w:lvlJc w:val="right"/>
      <w:pPr>
        <w:ind w:left="0" w:firstLine="0"/>
      </w:pPr>
      <w:rPr>
        <w:rFonts w:hint="default"/>
      </w:rPr>
    </w:lvl>
  </w:abstractNum>
  <w:abstractNum w:abstractNumId="13" w15:restartNumberingAfterBreak="0">
    <w:nsid w:val="60F150B5"/>
    <w:multiLevelType w:val="multilevel"/>
    <w:tmpl w:val="A5F63A5C"/>
    <w:styleLink w:val="Opsomming-"/>
    <w:lvl w:ilvl="0">
      <w:start w:val="1"/>
      <w:numFmt w:val="bullet"/>
      <w:lvlText w:val=""/>
      <w:lvlJc w:val="left"/>
      <w:pPr>
        <w:ind w:left="284" w:hanging="284"/>
      </w:pPr>
      <w:rPr>
        <w:rFonts w:ascii="Symbol" w:hAnsi="Symbol" w:hint="default"/>
        <w:caps w:val="0"/>
        <w:strike w:val="0"/>
        <w:dstrike w:val="0"/>
        <w:color w:val="773388" w:themeColor="accent2"/>
        <w:spacing w:val="0"/>
        <w:w w:val="100"/>
        <w:position w:val="0"/>
        <w:vertAlign w:val="baseline"/>
      </w:rPr>
    </w:lvl>
    <w:lvl w:ilvl="1">
      <w:start w:val="1"/>
      <w:numFmt w:val="bullet"/>
      <w:lvlText w:val="-"/>
      <w:lvlJc w:val="left"/>
      <w:pPr>
        <w:ind w:left="568" w:hanging="284"/>
      </w:pPr>
      <w:rPr>
        <w:rFonts w:ascii="Arial" w:hAnsi="Arial" w:hint="default"/>
        <w:color w:val="773388" w:themeColor="accent2"/>
      </w:rPr>
    </w:lvl>
    <w:lvl w:ilvl="2">
      <w:start w:val="1"/>
      <w:numFmt w:val="bullet"/>
      <w:lvlText w:val=""/>
      <w:lvlJc w:val="left"/>
      <w:pPr>
        <w:ind w:left="852" w:hanging="284"/>
      </w:pPr>
      <w:rPr>
        <w:rFonts w:ascii="Wingdings" w:hAnsi="Wingdings" w:hint="default"/>
        <w:color w:val="773388" w:themeColor="accent2"/>
        <w:u w:color="773388" w:themeColor="accent2"/>
      </w:rPr>
    </w:lvl>
    <w:lvl w:ilvl="3">
      <w:start w:val="1"/>
      <w:numFmt w:val="bullet"/>
      <w:lvlText w:val=""/>
      <w:lvlJc w:val="left"/>
      <w:pPr>
        <w:ind w:left="1136" w:hanging="284"/>
      </w:pPr>
      <w:rPr>
        <w:rFonts w:ascii="Symbol" w:hAnsi="Symbol" w:hint="default"/>
        <w:color w:val="773388" w:themeColor="accent2"/>
        <w:u w:color="773388" w:themeColor="accent2"/>
      </w:rPr>
    </w:lvl>
    <w:lvl w:ilvl="4">
      <w:start w:val="1"/>
      <w:numFmt w:val="bullet"/>
      <w:lvlText w:val="o"/>
      <w:lvlJc w:val="left"/>
      <w:pPr>
        <w:ind w:left="1420" w:hanging="284"/>
      </w:pPr>
      <w:rPr>
        <w:rFonts w:ascii="Courier New" w:hAnsi="Courier New" w:hint="default"/>
        <w:color w:val="773388" w:themeColor="accent2"/>
        <w:u w:color="773388" w:themeColor="accent2"/>
      </w:rPr>
    </w:lvl>
    <w:lvl w:ilvl="5">
      <w:start w:val="1"/>
      <w:numFmt w:val="bullet"/>
      <w:lvlText w:val=""/>
      <w:lvlJc w:val="left"/>
      <w:pPr>
        <w:ind w:left="1704" w:hanging="284"/>
      </w:pPr>
      <w:rPr>
        <w:rFonts w:ascii="Wingdings" w:hAnsi="Wingdings" w:hint="default"/>
        <w:color w:val="773388" w:themeColor="accent2"/>
        <w:u w:color="773388" w:themeColor="accent2"/>
      </w:rPr>
    </w:lvl>
    <w:lvl w:ilvl="6">
      <w:start w:val="1"/>
      <w:numFmt w:val="bullet"/>
      <w:lvlText w:val=""/>
      <w:lvlJc w:val="left"/>
      <w:pPr>
        <w:ind w:left="1988" w:hanging="284"/>
      </w:pPr>
      <w:rPr>
        <w:rFonts w:ascii="Symbol" w:hAnsi="Symbol" w:hint="default"/>
        <w:color w:val="773388" w:themeColor="accent2"/>
        <w:u w:color="773388" w:themeColor="accent2"/>
      </w:rPr>
    </w:lvl>
    <w:lvl w:ilvl="7">
      <w:start w:val="1"/>
      <w:numFmt w:val="bullet"/>
      <w:lvlText w:val="o"/>
      <w:lvlJc w:val="left"/>
      <w:pPr>
        <w:ind w:left="2272" w:hanging="284"/>
      </w:pPr>
      <w:rPr>
        <w:rFonts w:ascii="Courier New" w:hAnsi="Courier New" w:hint="default"/>
        <w:u w:color="773388" w:themeColor="accent2"/>
      </w:rPr>
    </w:lvl>
    <w:lvl w:ilvl="8">
      <w:start w:val="1"/>
      <w:numFmt w:val="bullet"/>
      <w:lvlText w:val=""/>
      <w:lvlJc w:val="left"/>
      <w:pPr>
        <w:ind w:left="2556" w:hanging="284"/>
      </w:pPr>
      <w:rPr>
        <w:rFonts w:ascii="Wingdings" w:hAnsi="Wingdings" w:hint="default"/>
        <w:u w:color="773388" w:themeColor="accent2"/>
      </w:rPr>
    </w:lvl>
  </w:abstractNum>
  <w:abstractNum w:abstractNumId="14" w15:restartNumberingAfterBreak="0">
    <w:nsid w:val="698B4E9C"/>
    <w:multiLevelType w:val="hybridMultilevel"/>
    <w:tmpl w:val="17AED860"/>
    <w:lvl w:ilvl="0" w:tplc="DF4E3104">
      <w:start w:val="1"/>
      <w:numFmt w:val="bullet"/>
      <w:lvlText w:val=""/>
      <w:lvlJc w:val="left"/>
      <w:pPr>
        <w:ind w:left="720" w:hanging="360"/>
      </w:pPr>
      <w:rPr>
        <w:rFonts w:ascii="Symbol" w:hAnsi="Symbol" w:hint="default"/>
        <w:caps w:val="0"/>
        <w:strike w:val="0"/>
        <w:dstrike w:val="0"/>
        <w:color w:val="CC0077"/>
        <w:spacing w:val="0"/>
        <w:w w:val="100"/>
        <w:position w:val="0"/>
        <w:vertAlign w:val="base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E992BE8"/>
    <w:multiLevelType w:val="multilevel"/>
    <w:tmpl w:val="42F87E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3793A0B"/>
    <w:multiLevelType w:val="multilevel"/>
    <w:tmpl w:val="76C86D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47982698">
    <w:abstractNumId w:val="2"/>
  </w:num>
  <w:num w:numId="2" w16cid:durableId="723258811">
    <w:abstractNumId w:val="4"/>
  </w:num>
  <w:num w:numId="3" w16cid:durableId="1680697269">
    <w:abstractNumId w:val="16"/>
  </w:num>
  <w:num w:numId="4" w16cid:durableId="1908294733">
    <w:abstractNumId w:val="15"/>
  </w:num>
  <w:num w:numId="5" w16cid:durableId="362631366">
    <w:abstractNumId w:val="14"/>
  </w:num>
  <w:num w:numId="6" w16cid:durableId="501091971">
    <w:abstractNumId w:val="6"/>
  </w:num>
  <w:num w:numId="7" w16cid:durableId="2135707047">
    <w:abstractNumId w:val="10"/>
  </w:num>
  <w:num w:numId="8" w16cid:durableId="1806311886">
    <w:abstractNumId w:val="1"/>
  </w:num>
  <w:num w:numId="9" w16cid:durableId="1006402937">
    <w:abstractNumId w:val="10"/>
    <w:lvlOverride w:ilvl="0">
      <w:startOverride w:val="1"/>
    </w:lvlOverride>
  </w:num>
  <w:num w:numId="10" w16cid:durableId="2246861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16493394">
    <w:abstractNumId w:val="12"/>
  </w:num>
  <w:num w:numId="12" w16cid:durableId="2145464088">
    <w:abstractNumId w:val="12"/>
  </w:num>
  <w:num w:numId="13" w16cid:durableId="851606653">
    <w:abstractNumId w:val="12"/>
  </w:num>
  <w:num w:numId="14" w16cid:durableId="568922355">
    <w:abstractNumId w:val="12"/>
  </w:num>
  <w:num w:numId="15" w16cid:durableId="1774781857">
    <w:abstractNumId w:val="12"/>
  </w:num>
  <w:num w:numId="16" w16cid:durableId="294413983">
    <w:abstractNumId w:val="12"/>
  </w:num>
  <w:num w:numId="17" w16cid:durableId="1773041125">
    <w:abstractNumId w:val="12"/>
  </w:num>
  <w:num w:numId="18" w16cid:durableId="552617899">
    <w:abstractNumId w:val="12"/>
  </w:num>
  <w:num w:numId="19" w16cid:durableId="191921619">
    <w:abstractNumId w:val="12"/>
  </w:num>
  <w:num w:numId="20" w16cid:durableId="501242137">
    <w:abstractNumId w:val="7"/>
  </w:num>
  <w:num w:numId="21" w16cid:durableId="2112237591">
    <w:abstractNumId w:val="5"/>
  </w:num>
  <w:num w:numId="22" w16cid:durableId="1876036145">
    <w:abstractNumId w:val="0"/>
  </w:num>
  <w:num w:numId="23" w16cid:durableId="1025251771">
    <w:abstractNumId w:val="0"/>
  </w:num>
  <w:num w:numId="24" w16cid:durableId="408963697">
    <w:abstractNumId w:val="5"/>
  </w:num>
  <w:num w:numId="25" w16cid:durableId="1503740244">
    <w:abstractNumId w:val="8"/>
  </w:num>
  <w:num w:numId="26" w16cid:durableId="1644507168">
    <w:abstractNumId w:val="7"/>
  </w:num>
  <w:num w:numId="27" w16cid:durableId="606960151">
    <w:abstractNumId w:val="13"/>
  </w:num>
  <w:num w:numId="28" w16cid:durableId="181674302">
    <w:abstractNumId w:val="12"/>
  </w:num>
  <w:num w:numId="29" w16cid:durableId="61950453">
    <w:abstractNumId w:val="12"/>
  </w:num>
  <w:num w:numId="30" w16cid:durableId="770052374">
    <w:abstractNumId w:val="12"/>
  </w:num>
  <w:num w:numId="31" w16cid:durableId="357318407">
    <w:abstractNumId w:val="12"/>
  </w:num>
  <w:num w:numId="32" w16cid:durableId="2077438260">
    <w:abstractNumId w:val="3"/>
  </w:num>
  <w:num w:numId="33" w16cid:durableId="1130786705">
    <w:abstractNumId w:val="9"/>
  </w:num>
  <w:num w:numId="34" w16cid:durableId="1583296808">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embedSystemFonts/>
  <w:proofState w:spelling="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09"/>
  <w:hyphenationZone w:val="425"/>
  <w:evenAndOddHeaders/>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50B"/>
    <w:rsid w:val="00004622"/>
    <w:rsid w:val="00020F97"/>
    <w:rsid w:val="00024F3B"/>
    <w:rsid w:val="00027C2B"/>
    <w:rsid w:val="00032DA4"/>
    <w:rsid w:val="0003410D"/>
    <w:rsid w:val="0005572A"/>
    <w:rsid w:val="00074570"/>
    <w:rsid w:val="00086BBC"/>
    <w:rsid w:val="000957F3"/>
    <w:rsid w:val="000A77E9"/>
    <w:rsid w:val="000B617B"/>
    <w:rsid w:val="000D2B07"/>
    <w:rsid w:val="000D4F03"/>
    <w:rsid w:val="000F0F55"/>
    <w:rsid w:val="000F32AB"/>
    <w:rsid w:val="001413C4"/>
    <w:rsid w:val="001444A1"/>
    <w:rsid w:val="00145F43"/>
    <w:rsid w:val="00153086"/>
    <w:rsid w:val="00160285"/>
    <w:rsid w:val="00177D4D"/>
    <w:rsid w:val="00184E6D"/>
    <w:rsid w:val="0018564B"/>
    <w:rsid w:val="00195D4C"/>
    <w:rsid w:val="001A5C20"/>
    <w:rsid w:val="001A790D"/>
    <w:rsid w:val="001B071F"/>
    <w:rsid w:val="001B1AC8"/>
    <w:rsid w:val="001C6234"/>
    <w:rsid w:val="001D6A4A"/>
    <w:rsid w:val="001D7AC1"/>
    <w:rsid w:val="001E3D2E"/>
    <w:rsid w:val="002027CB"/>
    <w:rsid w:val="00204340"/>
    <w:rsid w:val="002046FD"/>
    <w:rsid w:val="00206331"/>
    <w:rsid w:val="002112B0"/>
    <w:rsid w:val="00230D5D"/>
    <w:rsid w:val="00242D45"/>
    <w:rsid w:val="0025179A"/>
    <w:rsid w:val="00255B5D"/>
    <w:rsid w:val="00272888"/>
    <w:rsid w:val="00285035"/>
    <w:rsid w:val="00296FF0"/>
    <w:rsid w:val="002B40F6"/>
    <w:rsid w:val="002C2BCA"/>
    <w:rsid w:val="002C6CDB"/>
    <w:rsid w:val="002D0A8D"/>
    <w:rsid w:val="002E095B"/>
    <w:rsid w:val="00307F4F"/>
    <w:rsid w:val="00321698"/>
    <w:rsid w:val="00322BF6"/>
    <w:rsid w:val="00334C13"/>
    <w:rsid w:val="003459BF"/>
    <w:rsid w:val="003622F9"/>
    <w:rsid w:val="00385CA5"/>
    <w:rsid w:val="00390A92"/>
    <w:rsid w:val="00396287"/>
    <w:rsid w:val="003A53D5"/>
    <w:rsid w:val="003D088D"/>
    <w:rsid w:val="003D1334"/>
    <w:rsid w:val="003E251E"/>
    <w:rsid w:val="004129AA"/>
    <w:rsid w:val="00420EE9"/>
    <w:rsid w:val="00424D5D"/>
    <w:rsid w:val="004553C9"/>
    <w:rsid w:val="004579C9"/>
    <w:rsid w:val="00473E30"/>
    <w:rsid w:val="00481579"/>
    <w:rsid w:val="004A777D"/>
    <w:rsid w:val="004B1908"/>
    <w:rsid w:val="004B4C4D"/>
    <w:rsid w:val="004B6ED9"/>
    <w:rsid w:val="004B7654"/>
    <w:rsid w:val="004C096B"/>
    <w:rsid w:val="004D2D5C"/>
    <w:rsid w:val="004D747A"/>
    <w:rsid w:val="004E4325"/>
    <w:rsid w:val="004F5C85"/>
    <w:rsid w:val="00503DB4"/>
    <w:rsid w:val="00505021"/>
    <w:rsid w:val="00507EB3"/>
    <w:rsid w:val="005170CD"/>
    <w:rsid w:val="00520836"/>
    <w:rsid w:val="005252D1"/>
    <w:rsid w:val="0054514C"/>
    <w:rsid w:val="0055356C"/>
    <w:rsid w:val="00565448"/>
    <w:rsid w:val="005673D1"/>
    <w:rsid w:val="005A159E"/>
    <w:rsid w:val="005A7503"/>
    <w:rsid w:val="005B09E3"/>
    <w:rsid w:val="005B7E02"/>
    <w:rsid w:val="005C27B1"/>
    <w:rsid w:val="005C5B05"/>
    <w:rsid w:val="005C6551"/>
    <w:rsid w:val="005E1593"/>
    <w:rsid w:val="005E5D7A"/>
    <w:rsid w:val="005E7A22"/>
    <w:rsid w:val="006000A5"/>
    <w:rsid w:val="00624CC1"/>
    <w:rsid w:val="00627CEB"/>
    <w:rsid w:val="00636FBE"/>
    <w:rsid w:val="00640582"/>
    <w:rsid w:val="00644880"/>
    <w:rsid w:val="00647F78"/>
    <w:rsid w:val="00650B12"/>
    <w:rsid w:val="00651F67"/>
    <w:rsid w:val="006537D6"/>
    <w:rsid w:val="00664EE4"/>
    <w:rsid w:val="006B3298"/>
    <w:rsid w:val="006C62C0"/>
    <w:rsid w:val="006D6D55"/>
    <w:rsid w:val="006E02B3"/>
    <w:rsid w:val="006F1E5C"/>
    <w:rsid w:val="0071720D"/>
    <w:rsid w:val="0073454D"/>
    <w:rsid w:val="007404ED"/>
    <w:rsid w:val="00740713"/>
    <w:rsid w:val="00760F46"/>
    <w:rsid w:val="0076622C"/>
    <w:rsid w:val="00773B44"/>
    <w:rsid w:val="007778F4"/>
    <w:rsid w:val="00786D6C"/>
    <w:rsid w:val="007B7DCB"/>
    <w:rsid w:val="007C4A90"/>
    <w:rsid w:val="007C53BA"/>
    <w:rsid w:val="007E2E9E"/>
    <w:rsid w:val="007E3D9A"/>
    <w:rsid w:val="007F1A14"/>
    <w:rsid w:val="007F52D6"/>
    <w:rsid w:val="00810259"/>
    <w:rsid w:val="00821EAE"/>
    <w:rsid w:val="00842DA4"/>
    <w:rsid w:val="00851F2B"/>
    <w:rsid w:val="008607D2"/>
    <w:rsid w:val="00863848"/>
    <w:rsid w:val="008A0FA9"/>
    <w:rsid w:val="008A6083"/>
    <w:rsid w:val="008B25BE"/>
    <w:rsid w:val="008C63F0"/>
    <w:rsid w:val="008E53C9"/>
    <w:rsid w:val="008E5C76"/>
    <w:rsid w:val="00901212"/>
    <w:rsid w:val="00914CD1"/>
    <w:rsid w:val="00921E9C"/>
    <w:rsid w:val="00931B67"/>
    <w:rsid w:val="009368F2"/>
    <w:rsid w:val="0094045D"/>
    <w:rsid w:val="0095090A"/>
    <w:rsid w:val="00952405"/>
    <w:rsid w:val="00961899"/>
    <w:rsid w:val="00981C09"/>
    <w:rsid w:val="00985103"/>
    <w:rsid w:val="009A2C86"/>
    <w:rsid w:val="009B777C"/>
    <w:rsid w:val="009D6A35"/>
    <w:rsid w:val="009D73F8"/>
    <w:rsid w:val="009E573D"/>
    <w:rsid w:val="009E7097"/>
    <w:rsid w:val="009F4BD4"/>
    <w:rsid w:val="00A02122"/>
    <w:rsid w:val="00A04022"/>
    <w:rsid w:val="00A0550B"/>
    <w:rsid w:val="00A34724"/>
    <w:rsid w:val="00A34C06"/>
    <w:rsid w:val="00A377A5"/>
    <w:rsid w:val="00A50ADC"/>
    <w:rsid w:val="00A5367E"/>
    <w:rsid w:val="00A54F42"/>
    <w:rsid w:val="00A55301"/>
    <w:rsid w:val="00A67838"/>
    <w:rsid w:val="00A70D17"/>
    <w:rsid w:val="00A95E1B"/>
    <w:rsid w:val="00AB2C20"/>
    <w:rsid w:val="00AB2D3D"/>
    <w:rsid w:val="00AF7641"/>
    <w:rsid w:val="00B23471"/>
    <w:rsid w:val="00B25741"/>
    <w:rsid w:val="00B442F3"/>
    <w:rsid w:val="00B90B06"/>
    <w:rsid w:val="00BB27C9"/>
    <w:rsid w:val="00BC0F67"/>
    <w:rsid w:val="00BC12C7"/>
    <w:rsid w:val="00BC442B"/>
    <w:rsid w:val="00BD7E19"/>
    <w:rsid w:val="00BF1A6E"/>
    <w:rsid w:val="00C02FE3"/>
    <w:rsid w:val="00C039F7"/>
    <w:rsid w:val="00C25078"/>
    <w:rsid w:val="00C2722C"/>
    <w:rsid w:val="00C316A7"/>
    <w:rsid w:val="00C3457F"/>
    <w:rsid w:val="00C35A64"/>
    <w:rsid w:val="00C4738B"/>
    <w:rsid w:val="00C47CBE"/>
    <w:rsid w:val="00C50AEA"/>
    <w:rsid w:val="00C64AD4"/>
    <w:rsid w:val="00C66378"/>
    <w:rsid w:val="00C679AB"/>
    <w:rsid w:val="00C74FF3"/>
    <w:rsid w:val="00C83945"/>
    <w:rsid w:val="00C9693D"/>
    <w:rsid w:val="00CA0D14"/>
    <w:rsid w:val="00CA16D0"/>
    <w:rsid w:val="00CA7EC6"/>
    <w:rsid w:val="00CC1014"/>
    <w:rsid w:val="00CD196A"/>
    <w:rsid w:val="00CE42D7"/>
    <w:rsid w:val="00CF03ED"/>
    <w:rsid w:val="00D247AA"/>
    <w:rsid w:val="00D32F45"/>
    <w:rsid w:val="00D46707"/>
    <w:rsid w:val="00D578FF"/>
    <w:rsid w:val="00D6207D"/>
    <w:rsid w:val="00D663F8"/>
    <w:rsid w:val="00D71643"/>
    <w:rsid w:val="00DA0B45"/>
    <w:rsid w:val="00DB7E0C"/>
    <w:rsid w:val="00DF3E67"/>
    <w:rsid w:val="00E0120D"/>
    <w:rsid w:val="00E050CE"/>
    <w:rsid w:val="00E22BC6"/>
    <w:rsid w:val="00E2608D"/>
    <w:rsid w:val="00E366FE"/>
    <w:rsid w:val="00E37515"/>
    <w:rsid w:val="00E61FCE"/>
    <w:rsid w:val="00E65FFB"/>
    <w:rsid w:val="00E90C24"/>
    <w:rsid w:val="00E90F4D"/>
    <w:rsid w:val="00E9402C"/>
    <w:rsid w:val="00EA018D"/>
    <w:rsid w:val="00EA337A"/>
    <w:rsid w:val="00EB12F0"/>
    <w:rsid w:val="00EB2A05"/>
    <w:rsid w:val="00EC0FDD"/>
    <w:rsid w:val="00EC36E1"/>
    <w:rsid w:val="00ED08EF"/>
    <w:rsid w:val="00ED13CB"/>
    <w:rsid w:val="00ED2898"/>
    <w:rsid w:val="00ED3E6D"/>
    <w:rsid w:val="00EF5771"/>
    <w:rsid w:val="00EF7C76"/>
    <w:rsid w:val="00F02663"/>
    <w:rsid w:val="00F12467"/>
    <w:rsid w:val="00F2144E"/>
    <w:rsid w:val="00F23C83"/>
    <w:rsid w:val="00F42BE5"/>
    <w:rsid w:val="00F44086"/>
    <w:rsid w:val="00F46D04"/>
    <w:rsid w:val="00F73C34"/>
    <w:rsid w:val="00F76A88"/>
    <w:rsid w:val="00F84BB2"/>
    <w:rsid w:val="00F91DCA"/>
    <w:rsid w:val="00FA051E"/>
    <w:rsid w:val="00FA60CC"/>
    <w:rsid w:val="00FA62D8"/>
    <w:rsid w:val="00FA6D2E"/>
    <w:rsid w:val="00FB0706"/>
    <w:rsid w:val="00FB59B0"/>
    <w:rsid w:val="00FB6255"/>
    <w:rsid w:val="00FC724D"/>
    <w:rsid w:val="00FC775F"/>
    <w:rsid w:val="00FD5FE9"/>
    <w:rsid w:val="00FF5E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6C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BE" w:eastAsia="nl-BE" w:bidi="ar-SA"/>
      </w:rPr>
    </w:rPrDefault>
    <w:pPrDefault>
      <w:pPr>
        <w:spacing w:line="300" w:lineRule="exac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semiHidden="1" w:unhideWhenUsed="1"/>
    <w:lsdException w:name="Table Grid 1" w:semiHidden="1" w:unhideWhenUsed="1"/>
    <w:lsdException w:name="Table Grid 2"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66378"/>
    <w:pPr>
      <w:spacing w:line="300" w:lineRule="atLeast"/>
      <w:contextualSpacing/>
    </w:pPr>
    <w:rPr>
      <w:color w:val="585849" w:themeColor="text1" w:themeShade="80"/>
      <w:szCs w:val="12"/>
      <w:lang w:eastAsia="nl-NL"/>
    </w:rPr>
  </w:style>
  <w:style w:type="paragraph" w:styleId="Kop1">
    <w:name w:val="heading 1"/>
    <w:basedOn w:val="Standaard"/>
    <w:next w:val="Standaard"/>
    <w:link w:val="Kop1Char"/>
    <w:qFormat/>
    <w:rsid w:val="00C66378"/>
    <w:pPr>
      <w:keepNext/>
      <w:keepLines/>
      <w:numPr>
        <w:numId w:val="31"/>
      </w:numPr>
      <w:spacing w:before="480" w:after="120"/>
      <w:outlineLvl w:val="0"/>
    </w:pPr>
    <w:rPr>
      <w:rFonts w:asciiTheme="majorHAnsi" w:eastAsiaTheme="majorEastAsia" w:hAnsiTheme="majorHAnsi" w:cstheme="majorBidi"/>
      <w:b/>
      <w:bCs/>
      <w:sz w:val="26"/>
      <w:szCs w:val="28"/>
    </w:rPr>
  </w:style>
  <w:style w:type="paragraph" w:styleId="Kop2">
    <w:name w:val="heading 2"/>
    <w:basedOn w:val="Standaard"/>
    <w:next w:val="Standaard"/>
    <w:link w:val="Kop2Char"/>
    <w:unhideWhenUsed/>
    <w:qFormat/>
    <w:rsid w:val="00C66378"/>
    <w:pPr>
      <w:keepNext/>
      <w:keepLines/>
      <w:numPr>
        <w:ilvl w:val="1"/>
        <w:numId w:val="31"/>
      </w:numPr>
      <w:spacing w:before="200"/>
      <w:outlineLvl w:val="1"/>
    </w:pPr>
    <w:rPr>
      <w:rFonts w:asciiTheme="majorHAnsi" w:eastAsiaTheme="majorEastAsia" w:hAnsiTheme="majorHAnsi" w:cstheme="majorBidi"/>
      <w:b/>
      <w:bCs/>
      <w:sz w:val="24"/>
      <w:szCs w:val="26"/>
    </w:rPr>
  </w:style>
  <w:style w:type="paragraph" w:styleId="Kop3">
    <w:name w:val="heading 3"/>
    <w:basedOn w:val="Standaard"/>
    <w:next w:val="Standaard"/>
    <w:link w:val="Kop3Char"/>
    <w:unhideWhenUsed/>
    <w:qFormat/>
    <w:rsid w:val="00C66378"/>
    <w:pPr>
      <w:keepNext/>
      <w:keepLines/>
      <w:numPr>
        <w:ilvl w:val="2"/>
        <w:numId w:val="31"/>
      </w:numPr>
      <w:spacing w:before="200"/>
      <w:outlineLvl w:val="2"/>
    </w:pPr>
    <w:rPr>
      <w:rFonts w:asciiTheme="majorHAnsi" w:eastAsiaTheme="majorEastAsia" w:hAnsiTheme="majorHAnsi" w:cstheme="majorBidi"/>
      <w:b/>
      <w:bCs/>
      <w:sz w:val="22"/>
    </w:rPr>
  </w:style>
  <w:style w:type="paragraph" w:styleId="Kop4">
    <w:name w:val="heading 4"/>
    <w:basedOn w:val="Standaard"/>
    <w:next w:val="Standaard"/>
    <w:link w:val="Kop4Char"/>
    <w:unhideWhenUsed/>
    <w:rsid w:val="00C66378"/>
    <w:pPr>
      <w:keepNext/>
      <w:keepLines/>
      <w:numPr>
        <w:ilvl w:val="3"/>
        <w:numId w:val="31"/>
      </w:numPr>
      <w:spacing w:before="200"/>
      <w:outlineLvl w:val="3"/>
    </w:pPr>
    <w:rPr>
      <w:rFonts w:asciiTheme="majorHAnsi" w:eastAsiaTheme="majorEastAsia" w:hAnsiTheme="majorHAnsi" w:cstheme="majorBidi"/>
      <w:b/>
      <w:bCs/>
      <w:iCs/>
    </w:rPr>
  </w:style>
  <w:style w:type="paragraph" w:styleId="Kop5">
    <w:name w:val="heading 5"/>
    <w:basedOn w:val="Standaard"/>
    <w:next w:val="Standaard"/>
    <w:link w:val="Kop5Char"/>
    <w:unhideWhenUsed/>
    <w:rsid w:val="007E2E9E"/>
    <w:pPr>
      <w:keepNext/>
      <w:keepLines/>
      <w:numPr>
        <w:ilvl w:val="4"/>
        <w:numId w:val="31"/>
      </w:numPr>
      <w:spacing w:before="200"/>
      <w:outlineLvl w:val="4"/>
    </w:pPr>
    <w:rPr>
      <w:rFonts w:asciiTheme="majorHAnsi" w:eastAsiaTheme="majorEastAsia" w:hAnsiTheme="majorHAnsi" w:cstheme="majorBidi"/>
      <w:b/>
    </w:rPr>
  </w:style>
  <w:style w:type="paragraph" w:styleId="Kop6">
    <w:name w:val="heading 6"/>
    <w:basedOn w:val="Standaard"/>
    <w:next w:val="Standaard"/>
    <w:link w:val="Kop6Char"/>
    <w:unhideWhenUsed/>
    <w:rsid w:val="007E2E9E"/>
    <w:pPr>
      <w:keepNext/>
      <w:keepLines/>
      <w:numPr>
        <w:ilvl w:val="5"/>
        <w:numId w:val="31"/>
      </w:numPr>
      <w:spacing w:before="200"/>
      <w:outlineLvl w:val="5"/>
    </w:pPr>
    <w:rPr>
      <w:rFonts w:asciiTheme="majorHAnsi" w:eastAsiaTheme="majorEastAsia" w:hAnsiTheme="majorHAnsi" w:cstheme="majorBidi"/>
      <w:b/>
      <w:iCs/>
    </w:rPr>
  </w:style>
  <w:style w:type="paragraph" w:styleId="Kop7">
    <w:name w:val="heading 7"/>
    <w:basedOn w:val="Standaard"/>
    <w:next w:val="Standaard"/>
    <w:link w:val="Kop7Char"/>
    <w:unhideWhenUsed/>
    <w:rsid w:val="007E2E9E"/>
    <w:pPr>
      <w:keepNext/>
      <w:keepLines/>
      <w:numPr>
        <w:ilvl w:val="6"/>
        <w:numId w:val="31"/>
      </w:numPr>
      <w:spacing w:before="200"/>
      <w:outlineLvl w:val="6"/>
    </w:pPr>
    <w:rPr>
      <w:rFonts w:asciiTheme="majorHAnsi" w:eastAsiaTheme="majorEastAsia" w:hAnsiTheme="majorHAnsi" w:cstheme="majorBidi"/>
      <w:b/>
      <w:iCs/>
    </w:rPr>
  </w:style>
  <w:style w:type="paragraph" w:styleId="Kop8">
    <w:name w:val="heading 8"/>
    <w:basedOn w:val="Standaard"/>
    <w:next w:val="Standaard"/>
    <w:link w:val="Kop8Char"/>
    <w:unhideWhenUsed/>
    <w:rsid w:val="007E2E9E"/>
    <w:pPr>
      <w:keepNext/>
      <w:keepLines/>
      <w:numPr>
        <w:ilvl w:val="7"/>
        <w:numId w:val="31"/>
      </w:numPr>
      <w:spacing w:before="200"/>
      <w:outlineLvl w:val="7"/>
    </w:pPr>
    <w:rPr>
      <w:rFonts w:asciiTheme="majorHAnsi" w:eastAsiaTheme="majorEastAsia" w:hAnsiTheme="majorHAnsi" w:cstheme="majorBidi"/>
      <w:b/>
      <w:szCs w:val="20"/>
    </w:rPr>
  </w:style>
  <w:style w:type="paragraph" w:styleId="Kop9">
    <w:name w:val="heading 9"/>
    <w:basedOn w:val="Standaard"/>
    <w:next w:val="Standaard"/>
    <w:link w:val="Kop9Char"/>
    <w:unhideWhenUsed/>
    <w:rsid w:val="007E2E9E"/>
    <w:pPr>
      <w:keepNext/>
      <w:keepLines/>
      <w:numPr>
        <w:ilvl w:val="8"/>
        <w:numId w:val="31"/>
      </w:numPr>
      <w:spacing w:before="200"/>
      <w:outlineLvl w:val="8"/>
    </w:pPr>
    <w:rPr>
      <w:rFonts w:asciiTheme="majorHAnsi" w:eastAsiaTheme="majorEastAsia" w:hAnsiTheme="majorHAnsi" w:cstheme="majorBidi"/>
      <w:b/>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
    <w:name w:val="Opsomming"/>
    <w:basedOn w:val="Standaard"/>
    <w:link w:val="OpsommingChar"/>
    <w:qFormat/>
    <w:rsid w:val="00EA018D"/>
    <w:pPr>
      <w:numPr>
        <w:numId w:val="26"/>
      </w:numPr>
      <w:tabs>
        <w:tab w:val="left" w:pos="284"/>
      </w:tabs>
    </w:pPr>
  </w:style>
  <w:style w:type="paragraph" w:styleId="Lijstnummering">
    <w:name w:val="List Number"/>
    <w:basedOn w:val="Standaard"/>
    <w:link w:val="LijstnummeringChar"/>
    <w:qFormat/>
    <w:rsid w:val="00EA018D"/>
    <w:pPr>
      <w:numPr>
        <w:numId w:val="24"/>
      </w:numPr>
    </w:pPr>
  </w:style>
  <w:style w:type="paragraph" w:styleId="Koptekst">
    <w:name w:val="header"/>
    <w:basedOn w:val="Standaard"/>
    <w:link w:val="KoptekstChar"/>
    <w:rsid w:val="00206331"/>
    <w:pPr>
      <w:tabs>
        <w:tab w:val="center" w:pos="4536"/>
        <w:tab w:val="right" w:pos="9072"/>
      </w:tabs>
    </w:pPr>
  </w:style>
  <w:style w:type="character" w:customStyle="1" w:styleId="KoptekstChar">
    <w:name w:val="Koptekst Char"/>
    <w:basedOn w:val="Standaardalinea-lettertype"/>
    <w:link w:val="Koptekst"/>
    <w:rsid w:val="00206331"/>
    <w:rPr>
      <w:sz w:val="24"/>
      <w:szCs w:val="24"/>
      <w:lang w:val="nl-NL" w:eastAsia="nl-NL"/>
    </w:rPr>
  </w:style>
  <w:style w:type="paragraph" w:styleId="Ballontekst">
    <w:name w:val="Balloon Text"/>
    <w:basedOn w:val="Standaard"/>
    <w:next w:val="Standaard"/>
    <w:link w:val="BallontekstChar"/>
    <w:rsid w:val="007E2E9E"/>
    <w:pPr>
      <w:tabs>
        <w:tab w:val="left" w:pos="3544"/>
      </w:tabs>
      <w:spacing w:line="220" w:lineRule="atLeast"/>
    </w:pPr>
    <w:rPr>
      <w:rFonts w:cs="Tahoma"/>
      <w:b/>
      <w:sz w:val="16"/>
      <w:szCs w:val="14"/>
    </w:rPr>
  </w:style>
  <w:style w:type="character" w:customStyle="1" w:styleId="BallontekstChar">
    <w:name w:val="Ballontekst Char"/>
    <w:basedOn w:val="Standaardalinea-lettertype"/>
    <w:link w:val="Ballontekst"/>
    <w:rsid w:val="00651F67"/>
    <w:rPr>
      <w:rFonts w:cs="Tahoma"/>
      <w:b/>
      <w:color w:val="585849" w:themeColor="text1" w:themeShade="80"/>
      <w:sz w:val="16"/>
      <w:szCs w:val="14"/>
      <w:lang w:eastAsia="nl-NL"/>
    </w:rPr>
  </w:style>
  <w:style w:type="character" w:customStyle="1" w:styleId="Kop1Char">
    <w:name w:val="Kop 1 Char"/>
    <w:basedOn w:val="Standaardalinea-lettertype"/>
    <w:link w:val="Kop1"/>
    <w:rsid w:val="00F76A88"/>
    <w:rPr>
      <w:rFonts w:asciiTheme="majorHAnsi" w:eastAsiaTheme="majorEastAsia" w:hAnsiTheme="majorHAnsi" w:cstheme="majorBidi"/>
      <w:b/>
      <w:bCs/>
      <w:color w:val="585849" w:themeColor="text1" w:themeShade="80"/>
      <w:sz w:val="26"/>
      <w:szCs w:val="28"/>
      <w:lang w:eastAsia="nl-NL"/>
    </w:rPr>
  </w:style>
  <w:style w:type="paragraph" w:styleId="Titel">
    <w:name w:val="Title"/>
    <w:basedOn w:val="Standaard"/>
    <w:next w:val="Beschrijving"/>
    <w:link w:val="TitelChar"/>
    <w:qFormat/>
    <w:rsid w:val="007E2E9E"/>
    <w:pPr>
      <w:spacing w:after="300" w:line="240" w:lineRule="auto"/>
    </w:pPr>
    <w:rPr>
      <w:rFonts w:asciiTheme="majorHAnsi" w:eastAsiaTheme="majorEastAsia" w:hAnsiTheme="majorHAnsi" w:cstheme="majorBidi"/>
      <w:spacing w:val="5"/>
      <w:kern w:val="28"/>
      <w:sz w:val="36"/>
      <w:szCs w:val="52"/>
    </w:rPr>
  </w:style>
  <w:style w:type="character" w:customStyle="1" w:styleId="TitelChar">
    <w:name w:val="Titel Char"/>
    <w:basedOn w:val="Standaardalinea-lettertype"/>
    <w:link w:val="Titel"/>
    <w:rsid w:val="00EC36E1"/>
    <w:rPr>
      <w:rFonts w:asciiTheme="majorHAnsi" w:eastAsiaTheme="majorEastAsia" w:hAnsiTheme="majorHAnsi" w:cstheme="majorBidi"/>
      <w:color w:val="585849" w:themeColor="text1" w:themeShade="80"/>
      <w:spacing w:val="5"/>
      <w:kern w:val="28"/>
      <w:sz w:val="36"/>
      <w:szCs w:val="52"/>
      <w:lang w:eastAsia="nl-NL"/>
    </w:rPr>
  </w:style>
  <w:style w:type="character" w:styleId="Nadruk">
    <w:name w:val="Emphasis"/>
    <w:basedOn w:val="Standaardalinea-lettertype"/>
    <w:qFormat/>
    <w:rsid w:val="007E2E9E"/>
    <w:rPr>
      <w:i/>
      <w:iCs/>
      <w:color w:val="773388" w:themeColor="accent2"/>
    </w:rPr>
  </w:style>
  <w:style w:type="paragraph" w:styleId="Ondertitel">
    <w:name w:val="Subtitle"/>
    <w:basedOn w:val="Standaard"/>
    <w:next w:val="Standaard"/>
    <w:link w:val="OndertitelChar"/>
    <w:qFormat/>
    <w:rsid w:val="007E2E9E"/>
    <w:pPr>
      <w:numPr>
        <w:ilvl w:val="1"/>
      </w:numPr>
      <w:spacing w:before="120"/>
    </w:pPr>
    <w:rPr>
      <w:rFonts w:asciiTheme="majorHAnsi" w:eastAsiaTheme="majorEastAsia" w:hAnsiTheme="majorHAnsi" w:cstheme="majorBidi"/>
      <w:b/>
      <w:iCs/>
      <w:color w:val="CC0077" w:themeColor="accent3"/>
      <w:spacing w:val="15"/>
      <w:sz w:val="24"/>
      <w:u w:val="single"/>
    </w:rPr>
  </w:style>
  <w:style w:type="character" w:customStyle="1" w:styleId="OndertitelChar">
    <w:name w:val="Ondertitel Char"/>
    <w:basedOn w:val="Standaardalinea-lettertype"/>
    <w:link w:val="Ondertitel"/>
    <w:rsid w:val="001C6234"/>
    <w:rPr>
      <w:rFonts w:asciiTheme="majorHAnsi" w:eastAsiaTheme="majorEastAsia" w:hAnsiTheme="majorHAnsi" w:cstheme="majorBidi"/>
      <w:b/>
      <w:iCs/>
      <w:color w:val="CC0077" w:themeColor="accent3"/>
      <w:spacing w:val="15"/>
      <w:sz w:val="24"/>
      <w:szCs w:val="12"/>
      <w:u w:val="single"/>
      <w:lang w:eastAsia="nl-NL"/>
    </w:rPr>
  </w:style>
  <w:style w:type="character" w:customStyle="1" w:styleId="Kop2Char">
    <w:name w:val="Kop 2 Char"/>
    <w:basedOn w:val="Standaardalinea-lettertype"/>
    <w:link w:val="Kop2"/>
    <w:rsid w:val="00F76A88"/>
    <w:rPr>
      <w:rFonts w:asciiTheme="majorHAnsi" w:eastAsiaTheme="majorEastAsia" w:hAnsiTheme="majorHAnsi" w:cstheme="majorBidi"/>
      <w:b/>
      <w:bCs/>
      <w:color w:val="585849" w:themeColor="text1" w:themeShade="80"/>
      <w:sz w:val="24"/>
      <w:szCs w:val="26"/>
      <w:lang w:eastAsia="nl-NL"/>
    </w:rPr>
  </w:style>
  <w:style w:type="character" w:customStyle="1" w:styleId="Kop3Char">
    <w:name w:val="Kop 3 Char"/>
    <w:basedOn w:val="Standaardalinea-lettertype"/>
    <w:link w:val="Kop3"/>
    <w:rsid w:val="00F76A88"/>
    <w:rPr>
      <w:rFonts w:asciiTheme="majorHAnsi" w:eastAsiaTheme="majorEastAsia" w:hAnsiTheme="majorHAnsi" w:cstheme="majorBidi"/>
      <w:b/>
      <w:bCs/>
      <w:color w:val="585849" w:themeColor="text1" w:themeShade="80"/>
      <w:sz w:val="22"/>
      <w:szCs w:val="12"/>
      <w:lang w:eastAsia="nl-NL"/>
    </w:rPr>
  </w:style>
  <w:style w:type="character" w:customStyle="1" w:styleId="Kop4Char">
    <w:name w:val="Kop 4 Char"/>
    <w:basedOn w:val="Standaardalinea-lettertype"/>
    <w:link w:val="Kop4"/>
    <w:rsid w:val="00F76A88"/>
    <w:rPr>
      <w:rFonts w:asciiTheme="majorHAnsi" w:eastAsiaTheme="majorEastAsia" w:hAnsiTheme="majorHAnsi" w:cstheme="majorBidi"/>
      <w:b/>
      <w:bCs/>
      <w:iCs/>
      <w:color w:val="585849" w:themeColor="text1" w:themeShade="80"/>
      <w:szCs w:val="12"/>
      <w:lang w:eastAsia="nl-NL"/>
    </w:rPr>
  </w:style>
  <w:style w:type="character" w:customStyle="1" w:styleId="Kop5Char">
    <w:name w:val="Kop 5 Char"/>
    <w:basedOn w:val="Standaardalinea-lettertype"/>
    <w:link w:val="Kop5"/>
    <w:rsid w:val="00F76A88"/>
    <w:rPr>
      <w:rFonts w:asciiTheme="majorHAnsi" w:eastAsiaTheme="majorEastAsia" w:hAnsiTheme="majorHAnsi" w:cstheme="majorBidi"/>
      <w:b/>
      <w:color w:val="585849" w:themeColor="text1" w:themeShade="80"/>
      <w:szCs w:val="12"/>
      <w:lang w:eastAsia="nl-NL"/>
    </w:rPr>
  </w:style>
  <w:style w:type="character" w:customStyle="1" w:styleId="Kop6Char">
    <w:name w:val="Kop 6 Char"/>
    <w:basedOn w:val="Standaardalinea-lettertype"/>
    <w:link w:val="Kop6"/>
    <w:rsid w:val="00F76A88"/>
    <w:rPr>
      <w:rFonts w:asciiTheme="majorHAnsi" w:eastAsiaTheme="majorEastAsia" w:hAnsiTheme="majorHAnsi" w:cstheme="majorBidi"/>
      <w:b/>
      <w:iCs/>
      <w:color w:val="585849" w:themeColor="text1" w:themeShade="80"/>
      <w:szCs w:val="12"/>
      <w:lang w:eastAsia="nl-NL"/>
    </w:rPr>
  </w:style>
  <w:style w:type="character" w:customStyle="1" w:styleId="Kop7Char">
    <w:name w:val="Kop 7 Char"/>
    <w:basedOn w:val="Standaardalinea-lettertype"/>
    <w:link w:val="Kop7"/>
    <w:rsid w:val="00F76A88"/>
    <w:rPr>
      <w:rFonts w:asciiTheme="majorHAnsi" w:eastAsiaTheme="majorEastAsia" w:hAnsiTheme="majorHAnsi" w:cstheme="majorBidi"/>
      <w:b/>
      <w:iCs/>
      <w:color w:val="585849" w:themeColor="text1" w:themeShade="80"/>
      <w:szCs w:val="12"/>
      <w:lang w:eastAsia="nl-NL"/>
    </w:rPr>
  </w:style>
  <w:style w:type="character" w:customStyle="1" w:styleId="Kop8Char">
    <w:name w:val="Kop 8 Char"/>
    <w:basedOn w:val="Standaardalinea-lettertype"/>
    <w:link w:val="Kop8"/>
    <w:rsid w:val="00F76A88"/>
    <w:rPr>
      <w:rFonts w:asciiTheme="majorHAnsi" w:eastAsiaTheme="majorEastAsia" w:hAnsiTheme="majorHAnsi" w:cstheme="majorBidi"/>
      <w:b/>
      <w:color w:val="585849" w:themeColor="text1" w:themeShade="80"/>
      <w:lang w:eastAsia="nl-NL"/>
    </w:rPr>
  </w:style>
  <w:style w:type="character" w:customStyle="1" w:styleId="Kop9Char">
    <w:name w:val="Kop 9 Char"/>
    <w:basedOn w:val="Standaardalinea-lettertype"/>
    <w:link w:val="Kop9"/>
    <w:rsid w:val="00F76A88"/>
    <w:rPr>
      <w:rFonts w:asciiTheme="majorHAnsi" w:eastAsiaTheme="majorEastAsia" w:hAnsiTheme="majorHAnsi" w:cstheme="majorBidi"/>
      <w:b/>
      <w:iCs/>
      <w:color w:val="585849" w:themeColor="text1" w:themeShade="80"/>
      <w:lang w:eastAsia="nl-NL"/>
    </w:rPr>
  </w:style>
  <w:style w:type="character" w:styleId="Subtielebenadrukking">
    <w:name w:val="Subtle Emphasis"/>
    <w:basedOn w:val="Standaardalinea-lettertype"/>
    <w:uiPriority w:val="19"/>
    <w:qFormat/>
    <w:rsid w:val="007E2E9E"/>
    <w:rPr>
      <w:i/>
      <w:iCs/>
      <w:color w:val="585849" w:themeColor="text1" w:themeShade="80"/>
    </w:rPr>
  </w:style>
  <w:style w:type="character" w:styleId="Intensievebenadrukking">
    <w:name w:val="Intense Emphasis"/>
    <w:basedOn w:val="Standaardalinea-lettertype"/>
    <w:uiPriority w:val="21"/>
    <w:qFormat/>
    <w:rsid w:val="007E2E9E"/>
    <w:rPr>
      <w:b/>
      <w:bCs/>
      <w:i/>
      <w:iCs/>
      <w:color w:val="CC0077" w:themeColor="accent3"/>
    </w:rPr>
  </w:style>
  <w:style w:type="paragraph" w:styleId="Citaat">
    <w:name w:val="Quote"/>
    <w:basedOn w:val="Standaard"/>
    <w:next w:val="Standaard"/>
    <w:link w:val="CitaatChar"/>
    <w:uiPriority w:val="29"/>
    <w:qFormat/>
    <w:rsid w:val="007E2E9E"/>
    <w:rPr>
      <w:i/>
      <w:iCs/>
    </w:rPr>
  </w:style>
  <w:style w:type="character" w:customStyle="1" w:styleId="CitaatChar">
    <w:name w:val="Citaat Char"/>
    <w:basedOn w:val="Standaardalinea-lettertype"/>
    <w:link w:val="Citaat"/>
    <w:uiPriority w:val="29"/>
    <w:rsid w:val="00E0120D"/>
    <w:rPr>
      <w:i/>
      <w:iCs/>
      <w:color w:val="585849" w:themeColor="text1" w:themeShade="80"/>
      <w:sz w:val="20"/>
      <w:szCs w:val="12"/>
      <w:lang w:eastAsia="nl-NL"/>
    </w:rPr>
  </w:style>
  <w:style w:type="paragraph" w:styleId="Duidelijkcitaat">
    <w:name w:val="Intense Quote"/>
    <w:basedOn w:val="Standaard"/>
    <w:next w:val="Standaard"/>
    <w:link w:val="DuidelijkcitaatChar"/>
    <w:uiPriority w:val="30"/>
    <w:qFormat/>
    <w:rsid w:val="007E2E9E"/>
    <w:pPr>
      <w:pBdr>
        <w:bottom w:val="single" w:sz="4" w:space="4" w:color="CC0077" w:themeColor="accent3"/>
      </w:pBdr>
      <w:spacing w:before="200"/>
      <w:ind w:left="936" w:right="936"/>
    </w:pPr>
    <w:rPr>
      <w:b/>
      <w:bCs/>
      <w:i/>
      <w:iCs/>
      <w:color w:val="CC0077" w:themeColor="accent3"/>
    </w:rPr>
  </w:style>
  <w:style w:type="character" w:customStyle="1" w:styleId="DuidelijkcitaatChar">
    <w:name w:val="Duidelijk citaat Char"/>
    <w:basedOn w:val="Standaardalinea-lettertype"/>
    <w:link w:val="Duidelijkcitaat"/>
    <w:uiPriority w:val="30"/>
    <w:rsid w:val="001C6234"/>
    <w:rPr>
      <w:b/>
      <w:bCs/>
      <w:i/>
      <w:iCs/>
      <w:color w:val="CC0077" w:themeColor="accent3"/>
      <w:sz w:val="20"/>
      <w:szCs w:val="12"/>
      <w:lang w:eastAsia="nl-NL"/>
    </w:rPr>
  </w:style>
  <w:style w:type="character" w:styleId="Subtieleverwijzing">
    <w:name w:val="Subtle Reference"/>
    <w:basedOn w:val="Standaardalinea-lettertype"/>
    <w:uiPriority w:val="31"/>
    <w:qFormat/>
    <w:rsid w:val="007E2E9E"/>
    <w:rPr>
      <w:smallCaps/>
      <w:color w:val="773388" w:themeColor="accent2"/>
      <w:u w:val="single"/>
    </w:rPr>
  </w:style>
  <w:style w:type="character" w:styleId="Intensieveverwijzing">
    <w:name w:val="Intense Reference"/>
    <w:basedOn w:val="Standaardalinea-lettertype"/>
    <w:uiPriority w:val="32"/>
    <w:qFormat/>
    <w:rsid w:val="007E2E9E"/>
    <w:rPr>
      <w:b/>
      <w:bCs/>
      <w:smallCaps/>
      <w:color w:val="773388" w:themeColor="accent2"/>
      <w:spacing w:val="5"/>
      <w:u w:val="single"/>
    </w:rPr>
  </w:style>
  <w:style w:type="paragraph" w:customStyle="1" w:styleId="Postadres">
    <w:name w:val="Postadres"/>
    <w:basedOn w:val="Standaard"/>
    <w:link w:val="PostadresChar"/>
    <w:rsid w:val="007E2E9E"/>
    <w:pPr>
      <w:spacing w:line="240" w:lineRule="atLeast"/>
    </w:pPr>
  </w:style>
  <w:style w:type="paragraph" w:customStyle="1" w:styleId="Bijtitel">
    <w:name w:val="Bijtitel"/>
    <w:basedOn w:val="Standaard"/>
    <w:next w:val="Standaard"/>
    <w:rsid w:val="002D0A8D"/>
    <w:pPr>
      <w:keepNext/>
      <w:keepLines/>
      <w:tabs>
        <w:tab w:val="left" w:pos="6577"/>
      </w:tabs>
      <w:spacing w:after="600" w:line="240" w:lineRule="atLeast"/>
      <w:outlineLvl w:val="0"/>
    </w:pPr>
    <w:rPr>
      <w:rFonts w:ascii="Arial Narrow" w:hAnsi="Arial Narrow"/>
      <w:spacing w:val="6"/>
      <w:sz w:val="24"/>
      <w:szCs w:val="20"/>
      <w:lang w:eastAsia="nl-BE"/>
    </w:rPr>
  </w:style>
  <w:style w:type="table" w:styleId="Tabelraster">
    <w:name w:val="Table Grid"/>
    <w:basedOn w:val="Standaardtabel"/>
    <w:rsid w:val="00EC0FDD"/>
    <w:pPr>
      <w:spacing w:line="240" w:lineRule="auto"/>
    </w:pPr>
    <w:tblPr>
      <w:tblBorders>
        <w:top w:val="single" w:sz="4" w:space="0" w:color="AAAA99" w:themeColor="text1"/>
        <w:left w:val="single" w:sz="4" w:space="0" w:color="AAAA99" w:themeColor="text1"/>
        <w:bottom w:val="single" w:sz="4" w:space="0" w:color="AAAA99" w:themeColor="text1"/>
        <w:right w:val="single" w:sz="4" w:space="0" w:color="AAAA99" w:themeColor="text1"/>
        <w:insideH w:val="single" w:sz="4" w:space="0" w:color="AAAA99" w:themeColor="text1"/>
        <w:insideV w:val="single" w:sz="4" w:space="0" w:color="AAAA99" w:themeColor="text1"/>
      </w:tblBorders>
    </w:tblPr>
  </w:style>
  <w:style w:type="character" w:customStyle="1" w:styleId="LijstnummeringChar">
    <w:name w:val="Lijstnummering Char"/>
    <w:basedOn w:val="Standaardalinea-lettertype"/>
    <w:link w:val="Lijstnummering"/>
    <w:rsid w:val="00A95E1B"/>
    <w:rPr>
      <w:color w:val="585849" w:themeColor="text1" w:themeShade="80"/>
      <w:szCs w:val="12"/>
      <w:lang w:eastAsia="nl-NL"/>
    </w:rPr>
  </w:style>
  <w:style w:type="character" w:styleId="Tekstvantijdelijkeaanduiding">
    <w:name w:val="Placeholder Text"/>
    <w:basedOn w:val="Standaardalinea-lettertype"/>
    <w:uiPriority w:val="99"/>
    <w:semiHidden/>
    <w:rsid w:val="00255B5D"/>
    <w:rPr>
      <w:color w:val="808080"/>
    </w:rPr>
  </w:style>
  <w:style w:type="character" w:customStyle="1" w:styleId="PostadresChar">
    <w:name w:val="Postadres Char"/>
    <w:basedOn w:val="Standaardalinea-lettertype"/>
    <w:link w:val="Postadres"/>
    <w:rsid w:val="00BC12C7"/>
    <w:rPr>
      <w:color w:val="585849" w:themeColor="text1" w:themeShade="80"/>
      <w:sz w:val="20"/>
      <w:szCs w:val="12"/>
      <w:lang w:eastAsia="nl-NL"/>
    </w:rPr>
  </w:style>
  <w:style w:type="paragraph" w:customStyle="1" w:styleId="Over">
    <w:name w:val="Over"/>
    <w:basedOn w:val="Standaard"/>
    <w:link w:val="OverChar"/>
    <w:rsid w:val="007E2E9E"/>
    <w:pPr>
      <w:spacing w:after="180" w:line="240" w:lineRule="atLeast"/>
      <w:jc w:val="right"/>
    </w:pPr>
    <w:rPr>
      <w:b/>
      <w:sz w:val="24"/>
    </w:rPr>
  </w:style>
  <w:style w:type="character" w:customStyle="1" w:styleId="OverChar">
    <w:name w:val="Over Char"/>
    <w:basedOn w:val="Standaardalinea-lettertype"/>
    <w:link w:val="Over"/>
    <w:rsid w:val="000F0F55"/>
    <w:rPr>
      <w:b/>
      <w:color w:val="585849" w:themeColor="text1" w:themeShade="80"/>
      <w:sz w:val="24"/>
      <w:szCs w:val="12"/>
      <w:lang w:eastAsia="nl-NL"/>
    </w:rPr>
  </w:style>
  <w:style w:type="character" w:styleId="Hyperlink">
    <w:name w:val="Hyperlink"/>
    <w:basedOn w:val="Standaardalinea-lettertype"/>
    <w:uiPriority w:val="99"/>
    <w:rsid w:val="007E2E9E"/>
    <w:rPr>
      <w:color w:val="773388" w:themeColor="accent2"/>
      <w:u w:val="single"/>
    </w:rPr>
  </w:style>
  <w:style w:type="table" w:styleId="Elegantetabel">
    <w:name w:val="Table Elegant"/>
    <w:basedOn w:val="Standaardtabel"/>
    <w:locked/>
    <w:rsid w:val="00CC1014"/>
    <w:pPr>
      <w:spacing w:after="280"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D-effectenvoortabel1">
    <w:name w:val="Table 3D effects 1"/>
    <w:basedOn w:val="Standaardtabel"/>
    <w:locked/>
    <w:rsid w:val="00D46707"/>
    <w:pPr>
      <w:spacing w:after="280"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Beschrijving">
    <w:name w:val="Beschrijving"/>
    <w:basedOn w:val="Standaard"/>
    <w:next w:val="Standaard"/>
    <w:rsid w:val="007E2E9E"/>
    <w:pPr>
      <w:pBdr>
        <w:top w:val="dotted" w:sz="8" w:space="0" w:color="AAAA99" w:themeColor="text1"/>
        <w:bottom w:val="dotted" w:sz="8" w:space="1" w:color="AAAA99" w:themeColor="text1"/>
      </w:pBdr>
      <w:spacing w:after="480" w:line="200" w:lineRule="atLeast"/>
    </w:pPr>
    <w:rPr>
      <w:szCs w:val="20"/>
    </w:rPr>
  </w:style>
  <w:style w:type="table" w:styleId="3D-effectenvoortabel2">
    <w:name w:val="Table 3D effects 2"/>
    <w:basedOn w:val="Standaardtabel"/>
    <w:locked/>
    <w:rsid w:val="001B1AC8"/>
    <w:pPr>
      <w:spacing w:after="280"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essioneletabel">
    <w:name w:val="Table Professional"/>
    <w:basedOn w:val="Standaardtabel"/>
    <w:locked/>
    <w:rsid w:val="001B1AC8"/>
    <w:pPr>
      <w:spacing w:after="280"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OpsommingChar">
    <w:name w:val="Opsomming Char"/>
    <w:basedOn w:val="Standaardalinea-lettertype"/>
    <w:link w:val="Opsomming"/>
    <w:rsid w:val="00A95E1B"/>
    <w:rPr>
      <w:color w:val="585849" w:themeColor="text1" w:themeShade="80"/>
      <w:szCs w:val="12"/>
      <w:lang w:eastAsia="nl-NL"/>
    </w:rPr>
  </w:style>
  <w:style w:type="paragraph" w:styleId="Lijstopsomteken">
    <w:name w:val="List Bullet"/>
    <w:basedOn w:val="Standaard"/>
    <w:rsid w:val="00EA018D"/>
    <w:pPr>
      <w:numPr>
        <w:numId w:val="23"/>
      </w:numPr>
    </w:pPr>
  </w:style>
  <w:style w:type="numbering" w:customStyle="1" w:styleId="nummering-">
    <w:name w:val="nummering-"/>
    <w:basedOn w:val="Geenlijst"/>
    <w:rsid w:val="00EA018D"/>
    <w:pPr>
      <w:numPr>
        <w:numId w:val="25"/>
      </w:numPr>
    </w:pPr>
  </w:style>
  <w:style w:type="numbering" w:customStyle="1" w:styleId="Opsomming-">
    <w:name w:val="Opsomming-"/>
    <w:basedOn w:val="Geenlijst"/>
    <w:rsid w:val="00EA018D"/>
    <w:pPr>
      <w:numPr>
        <w:numId w:val="27"/>
      </w:numPr>
    </w:pPr>
  </w:style>
  <w:style w:type="paragraph" w:styleId="Lijstalinea">
    <w:name w:val="List Paragraph"/>
    <w:basedOn w:val="Standaard"/>
    <w:uiPriority w:val="34"/>
    <w:rsid w:val="00E2608D"/>
    <w:pPr>
      <w:ind w:left="720"/>
    </w:pPr>
  </w:style>
  <w:style w:type="paragraph" w:styleId="Kopvaninhoudsopgave">
    <w:name w:val="TOC Heading"/>
    <w:basedOn w:val="Kop1"/>
    <w:next w:val="Standaard"/>
    <w:uiPriority w:val="39"/>
    <w:unhideWhenUsed/>
    <w:qFormat/>
    <w:rsid w:val="009D73F8"/>
    <w:pPr>
      <w:numPr>
        <w:numId w:val="0"/>
      </w:numPr>
      <w:spacing w:before="240" w:after="0" w:line="259" w:lineRule="auto"/>
      <w:contextualSpacing w:val="0"/>
      <w:outlineLvl w:val="9"/>
    </w:pPr>
    <w:rPr>
      <w:b w:val="0"/>
      <w:bCs w:val="0"/>
      <w:color w:val="98A50C" w:themeColor="accent1" w:themeShade="BF"/>
      <w:sz w:val="32"/>
      <w:szCs w:val="32"/>
      <w:lang w:eastAsia="nl-BE"/>
    </w:rPr>
  </w:style>
  <w:style w:type="paragraph" w:styleId="Inhopg1">
    <w:name w:val="toc 1"/>
    <w:basedOn w:val="Standaard"/>
    <w:next w:val="Standaard"/>
    <w:autoRedefine/>
    <w:uiPriority w:val="39"/>
    <w:unhideWhenUsed/>
    <w:rsid w:val="009D73F8"/>
    <w:pPr>
      <w:spacing w:after="100"/>
    </w:pPr>
  </w:style>
  <w:style w:type="paragraph" w:styleId="Inhopg2">
    <w:name w:val="toc 2"/>
    <w:basedOn w:val="Standaard"/>
    <w:next w:val="Standaard"/>
    <w:autoRedefine/>
    <w:uiPriority w:val="39"/>
    <w:unhideWhenUsed/>
    <w:rsid w:val="009D73F8"/>
    <w:pPr>
      <w:spacing w:after="100"/>
      <w:ind w:left="200"/>
    </w:pPr>
  </w:style>
  <w:style w:type="character" w:styleId="Verwijzingopmerking">
    <w:name w:val="annotation reference"/>
    <w:basedOn w:val="Standaardalinea-lettertype"/>
    <w:semiHidden/>
    <w:unhideWhenUsed/>
    <w:rsid w:val="00A04022"/>
    <w:rPr>
      <w:sz w:val="16"/>
      <w:szCs w:val="16"/>
    </w:rPr>
  </w:style>
  <w:style w:type="paragraph" w:styleId="Tekstopmerking">
    <w:name w:val="annotation text"/>
    <w:basedOn w:val="Standaard"/>
    <w:link w:val="TekstopmerkingChar"/>
    <w:semiHidden/>
    <w:unhideWhenUsed/>
    <w:rsid w:val="00A04022"/>
    <w:pPr>
      <w:spacing w:line="240" w:lineRule="auto"/>
    </w:pPr>
    <w:rPr>
      <w:szCs w:val="20"/>
    </w:rPr>
  </w:style>
  <w:style w:type="character" w:customStyle="1" w:styleId="TekstopmerkingChar">
    <w:name w:val="Tekst opmerking Char"/>
    <w:basedOn w:val="Standaardalinea-lettertype"/>
    <w:link w:val="Tekstopmerking"/>
    <w:semiHidden/>
    <w:rsid w:val="00A04022"/>
    <w:rPr>
      <w:color w:val="585849" w:themeColor="text1" w:themeShade="80"/>
      <w:lang w:eastAsia="nl-NL"/>
    </w:rPr>
  </w:style>
  <w:style w:type="paragraph" w:styleId="Onderwerpvanopmerking">
    <w:name w:val="annotation subject"/>
    <w:basedOn w:val="Tekstopmerking"/>
    <w:next w:val="Tekstopmerking"/>
    <w:link w:val="OnderwerpvanopmerkingChar"/>
    <w:semiHidden/>
    <w:unhideWhenUsed/>
    <w:rsid w:val="00A04022"/>
    <w:rPr>
      <w:b/>
      <w:bCs/>
    </w:rPr>
  </w:style>
  <w:style w:type="character" w:customStyle="1" w:styleId="OnderwerpvanopmerkingChar">
    <w:name w:val="Onderwerp van opmerking Char"/>
    <w:basedOn w:val="TekstopmerkingChar"/>
    <w:link w:val="Onderwerpvanopmerking"/>
    <w:semiHidden/>
    <w:rsid w:val="00A04022"/>
    <w:rPr>
      <w:b/>
      <w:bCs/>
      <w:color w:val="585849" w:themeColor="text1" w:themeShade="80"/>
      <w:lang w:eastAsia="nl-NL"/>
    </w:rPr>
  </w:style>
  <w:style w:type="character" w:styleId="GevolgdeHyperlink">
    <w:name w:val="FollowedHyperlink"/>
    <w:basedOn w:val="Standaardalinea-lettertype"/>
    <w:semiHidden/>
    <w:unhideWhenUsed/>
    <w:rsid w:val="00321698"/>
    <w:rPr>
      <w:color w:val="800080" w:themeColor="followedHyperlink"/>
      <w:u w:val="single"/>
    </w:rPr>
  </w:style>
  <w:style w:type="paragraph" w:styleId="Revisie">
    <w:name w:val="Revision"/>
    <w:hidden/>
    <w:uiPriority w:val="99"/>
    <w:semiHidden/>
    <w:rsid w:val="00E22BC6"/>
    <w:pPr>
      <w:spacing w:line="240" w:lineRule="auto"/>
    </w:pPr>
    <w:rPr>
      <w:color w:val="585849" w:themeColor="text1" w:themeShade="80"/>
      <w:szCs w:val="12"/>
      <w:lang w:eastAsia="nl-NL"/>
    </w:rPr>
  </w:style>
  <w:style w:type="paragraph" w:styleId="Voetnoottekst">
    <w:name w:val="footnote text"/>
    <w:basedOn w:val="Standaard"/>
    <w:link w:val="VoetnoottekstChar"/>
    <w:semiHidden/>
    <w:unhideWhenUsed/>
    <w:rsid w:val="00E22BC6"/>
    <w:pPr>
      <w:spacing w:line="240" w:lineRule="auto"/>
    </w:pPr>
    <w:rPr>
      <w:szCs w:val="20"/>
    </w:rPr>
  </w:style>
  <w:style w:type="character" w:customStyle="1" w:styleId="VoetnoottekstChar">
    <w:name w:val="Voetnoottekst Char"/>
    <w:basedOn w:val="Standaardalinea-lettertype"/>
    <w:link w:val="Voetnoottekst"/>
    <w:semiHidden/>
    <w:rsid w:val="00E22BC6"/>
    <w:rPr>
      <w:color w:val="585849" w:themeColor="text1" w:themeShade="80"/>
      <w:lang w:eastAsia="nl-NL"/>
    </w:rPr>
  </w:style>
  <w:style w:type="character" w:styleId="Voetnootmarkering">
    <w:name w:val="footnote reference"/>
    <w:basedOn w:val="Standaardalinea-lettertype"/>
    <w:semiHidden/>
    <w:unhideWhenUsed/>
    <w:rsid w:val="00E22B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vsg.be/Omgeving/Documents/OW%20d16-043%20v20161018def%20code%20voor%20werken%20langs%20gemeentewegen%20-%20code%20nuts.docx"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vsg.be/Omgeving/Documents/OW%20d16-036%20lijst%20ondertekenaars%20code%20nutswerken%202001.xl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E:\Archief%20VVSG%2020161031\AA%20werkarchief%20VVSG%20kopie%20van%20intranet%20sinds%2020150323%2020160501\code%20nuts%202013%20te%20kopieren\voorbeeld%20GR\GR%20besluit%20code%20nuts.dotx" TargetMode="External"/></Relationships>
</file>

<file path=word/theme/theme1.xml><?xml version="1.0" encoding="utf-8"?>
<a:theme xmlns:a="http://schemas.openxmlformats.org/drawingml/2006/main" name="Office-thema">
  <a:themeElements>
    <a:clrScheme name="VVSG_2010">
      <a:dk1>
        <a:srgbClr val="AAAA99"/>
      </a:dk1>
      <a:lt1>
        <a:srgbClr val="FFFFFF"/>
      </a:lt1>
      <a:dk2>
        <a:srgbClr val="000000"/>
      </a:dk2>
      <a:lt2>
        <a:srgbClr val="ECECEC"/>
      </a:lt2>
      <a:accent1>
        <a:srgbClr val="CCDD11"/>
      </a:accent1>
      <a:accent2>
        <a:srgbClr val="773388"/>
      </a:accent2>
      <a:accent3>
        <a:srgbClr val="CC0077"/>
      </a:accent3>
      <a:accent4>
        <a:srgbClr val="EE3311"/>
      </a:accent4>
      <a:accent5>
        <a:srgbClr val="FFDC00"/>
      </a:accent5>
      <a:accent6>
        <a:srgbClr val="006EAB"/>
      </a:accent6>
      <a:hlink>
        <a:srgbClr val="0000FF"/>
      </a:hlink>
      <a:folHlink>
        <a:srgbClr val="800080"/>
      </a:folHlink>
    </a:clrScheme>
    <a:fontScheme name="VVSG_2010">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imcore xmlns="f4c33501-7914-4a2f-96dc-3400ca8d471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F6B4750A2B2A34F971457B64A199F67" ma:contentTypeVersion="3" ma:contentTypeDescription="Een nieuw document maken." ma:contentTypeScope="" ma:versionID="df1107479250b8773741e5095fbd76b7">
  <xsd:schema xmlns:xsd="http://www.w3.org/2001/XMLSchema" xmlns:xs="http://www.w3.org/2001/XMLSchema" xmlns:p="http://schemas.microsoft.com/office/2006/metadata/properties" xmlns:ns1="http://schemas.microsoft.com/sharepoint/v3" xmlns:ns2="f4c33501-7914-4a2f-96dc-3400ca8d4716" targetNamespace="http://schemas.microsoft.com/office/2006/metadata/properties" ma:root="true" ma:fieldsID="4206ecb88d3ea081d5462eda5002f78d" ns1:_="" ns2:_="">
    <xsd:import namespace="http://schemas.microsoft.com/sharepoint/v3"/>
    <xsd:import namespace="f4c33501-7914-4a2f-96dc-3400ca8d4716"/>
    <xsd:element name="properties">
      <xsd:complexType>
        <xsd:sequence>
          <xsd:element name="documentManagement">
            <xsd:complexType>
              <xsd:all>
                <xsd:element ref="ns1:PublishingStartDate" minOccurs="0"/>
                <xsd:element ref="ns1:PublishingExpirationDate" minOccurs="0"/>
                <xsd:element ref="ns2:Pimco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 ma:hidden="true" ma:internalName="PublishingStartDate">
      <xsd:simpleType>
        <xsd:restriction base="dms:Unknown"/>
      </xsd:simpleType>
    </xsd:element>
    <xsd:element name="PublishingExpirationDate" ma:index="9" nillable="true" ma:displayName="Einddatum van de planning"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c33501-7914-4a2f-96dc-3400ca8d4716" elementFormDefault="qualified">
    <xsd:import namespace="http://schemas.microsoft.com/office/2006/documentManagement/types"/>
    <xsd:import namespace="http://schemas.microsoft.com/office/infopath/2007/PartnerControls"/>
    <xsd:element name="Pimcore" ma:index="10" nillable="true" ma:displayName="Pimcore" ma:internalName="Pimcor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F89D15-1609-4B88-94AB-905AFBC64BFF}">
  <ds:schemaRefs>
    <ds:schemaRef ds:uri="http://schemas.openxmlformats.org/officeDocument/2006/bibliography"/>
  </ds:schemaRefs>
</ds:datastoreItem>
</file>

<file path=customXml/itemProps2.xml><?xml version="1.0" encoding="utf-8"?>
<ds:datastoreItem xmlns:ds="http://schemas.openxmlformats.org/officeDocument/2006/customXml" ds:itemID="{36A24C94-549D-45DF-A13B-9E73DB2E57F7}">
  <ds:schemaRefs>
    <ds:schemaRef ds:uri="http://schemas.microsoft.com/sharepoint/v3/contenttype/forms"/>
  </ds:schemaRefs>
</ds:datastoreItem>
</file>

<file path=customXml/itemProps3.xml><?xml version="1.0" encoding="utf-8"?>
<ds:datastoreItem xmlns:ds="http://schemas.openxmlformats.org/officeDocument/2006/customXml" ds:itemID="{325C4FB8-02EA-4E66-9E29-60E68EE1CF1A}">
  <ds:schemaRefs>
    <ds:schemaRef ds:uri="http://schemas.microsoft.com/office/2006/metadata/properties"/>
    <ds:schemaRef ds:uri="http://schemas.microsoft.com/office/infopath/2007/PartnerControls"/>
    <ds:schemaRef ds:uri="http://schemas.microsoft.com/sharepoint/v3"/>
    <ds:schemaRef ds:uri="f4c33501-7914-4a2f-96dc-3400ca8d4716"/>
  </ds:schemaRefs>
</ds:datastoreItem>
</file>

<file path=customXml/itemProps4.xml><?xml version="1.0" encoding="utf-8"?>
<ds:datastoreItem xmlns:ds="http://schemas.openxmlformats.org/officeDocument/2006/customXml" ds:itemID="{E3B0451F-B8F6-4A9C-868A-C1A8B0985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c33501-7914-4a2f-96dc-3400ca8d47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GR besluit code nuts</Template>
  <TotalTime>0</TotalTime>
  <Pages>4</Pages>
  <Words>936</Words>
  <Characters>5150</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2023-03-02T10:05:00Z</dcterms:created>
  <dcterms:modified xsi:type="dcterms:W3CDTF">2023-03-02T10:06:00Z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5218d33d-fccf-4bfa-a3f3-cdb387b98afa</vt:lpwstr>
  </property>
  <property fmtid="{D5CDD505-2E9C-101B-9397-08002B2CF9AE}" pid="3" name="ContentTypeId">
    <vt:lpwstr>0x0101007F6B4750A2B2A34F971457B64A199F67</vt:lpwstr>
  </property>
</Properties>
</file>